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D1D21" w14:textId="77777777" w:rsidR="003D4943" w:rsidRPr="00C67315" w:rsidRDefault="00CF761E" w:rsidP="00C67315">
      <w:pPr>
        <w:ind w:left="-540" w:hanging="90"/>
        <w:contextualSpacing/>
        <w:rPr>
          <w:b/>
          <w:u w:val="single"/>
        </w:rPr>
      </w:pPr>
      <w:r w:rsidRPr="00CF761E">
        <w:rPr>
          <w:b/>
          <w:noProof/>
        </w:rPr>
        <w:drawing>
          <wp:inline distT="0" distB="0" distL="0" distR="0" wp14:anchorId="73767C7B" wp14:editId="23925EB7">
            <wp:extent cx="1048268" cy="1143000"/>
            <wp:effectExtent l="19050" t="0" r="0" b="0"/>
            <wp:docPr id="1" name="Picture 1" descr="JCC logo_6.4.13.jpg"/>
            <wp:cNvGraphicFramePr/>
            <a:graphic xmlns:a="http://schemas.openxmlformats.org/drawingml/2006/main">
              <a:graphicData uri="http://schemas.openxmlformats.org/drawingml/2006/picture">
                <pic:pic xmlns:pic="http://schemas.openxmlformats.org/drawingml/2006/picture">
                  <pic:nvPicPr>
                    <pic:cNvPr id="2" name="Picture 1" descr="JCC logo_6.4.13.jpg"/>
                    <pic:cNvPicPr>
                      <a:picLocks noChangeAspect="1"/>
                    </pic:cNvPicPr>
                  </pic:nvPicPr>
                  <pic:blipFill>
                    <a:blip r:embed="rId7" cstate="print"/>
                    <a:stretch>
                      <a:fillRect/>
                    </a:stretch>
                  </pic:blipFill>
                  <pic:spPr>
                    <a:xfrm>
                      <a:off x="0" y="0"/>
                      <a:ext cx="1048268" cy="1143000"/>
                    </a:xfrm>
                    <a:prstGeom prst="rect">
                      <a:avLst/>
                    </a:prstGeom>
                  </pic:spPr>
                </pic:pic>
              </a:graphicData>
            </a:graphic>
          </wp:inline>
        </w:drawing>
      </w:r>
      <w:r w:rsidR="009C01D2" w:rsidRPr="00074BCD">
        <w:rPr>
          <w:rStyle w:val="Heading1Char"/>
        </w:rPr>
        <w:t xml:space="preserve"> </w:t>
      </w:r>
      <w:r w:rsidR="00074BCD" w:rsidRPr="00074BCD">
        <w:rPr>
          <w:rStyle w:val="Heading1Char"/>
        </w:rPr>
        <w:t xml:space="preserve">  </w:t>
      </w:r>
      <w:r w:rsidR="00074BCD">
        <w:rPr>
          <w:rStyle w:val="Heading1Char"/>
        </w:rPr>
        <w:t xml:space="preserve">                    </w:t>
      </w:r>
      <w:r w:rsidR="00074BCD" w:rsidRPr="00074BCD">
        <w:rPr>
          <w:rStyle w:val="Heading1Char"/>
          <w:color w:val="632423" w:themeColor="accent2" w:themeShade="80"/>
        </w:rPr>
        <w:t>PRE-QUALIFICATION QUESTIONNAIRE</w:t>
      </w:r>
      <w:r w:rsidR="00074BCD">
        <w:rPr>
          <w:b/>
          <w:u w:val="single"/>
        </w:rPr>
        <w:t xml:space="preserve">             </w:t>
      </w:r>
      <w:r w:rsidR="00C67315">
        <w:rPr>
          <w:rFonts w:ascii="Arial" w:hAnsi="Arial" w:cs="Arial"/>
          <w:color w:val="222222"/>
          <w:sz w:val="20"/>
          <w:szCs w:val="20"/>
        </w:rPr>
        <w:t xml:space="preserve"> </w:t>
      </w:r>
    </w:p>
    <w:p w14:paraId="3DD3428C" w14:textId="77777777" w:rsidR="00C67315" w:rsidRDefault="003D4943" w:rsidP="003D4943">
      <w:pPr>
        <w:ind w:left="-540" w:hanging="90"/>
        <w:contextualSpacing/>
        <w:jc w:val="both"/>
      </w:pPr>
      <w:r>
        <w:t xml:space="preserve">  </w:t>
      </w:r>
    </w:p>
    <w:p w14:paraId="6CACBA3E" w14:textId="77777777" w:rsidR="00074BCD" w:rsidRPr="000B09A3" w:rsidRDefault="00C67315" w:rsidP="003D4943">
      <w:pPr>
        <w:ind w:left="-540" w:hanging="90"/>
        <w:contextualSpacing/>
        <w:jc w:val="both"/>
        <w:rPr>
          <w:sz w:val="20"/>
          <w:szCs w:val="20"/>
          <w:u w:val="single"/>
        </w:rPr>
      </w:pPr>
      <w:r>
        <w:t xml:space="preserve">  </w:t>
      </w:r>
      <w:r w:rsidR="00074BCD" w:rsidRPr="000B09A3">
        <w:rPr>
          <w:sz w:val="20"/>
          <w:szCs w:val="20"/>
        </w:rPr>
        <w:t>Thank you for your interest in Jordon Construction Company (JCC).  To better understan</w:t>
      </w:r>
      <w:r w:rsidRPr="000B09A3">
        <w:rPr>
          <w:sz w:val="20"/>
          <w:szCs w:val="20"/>
        </w:rPr>
        <w:t xml:space="preserve">d the capabilities of your firm </w:t>
      </w:r>
      <w:r w:rsidR="00074BCD" w:rsidRPr="000B09A3">
        <w:rPr>
          <w:sz w:val="20"/>
          <w:szCs w:val="20"/>
        </w:rPr>
        <w:t xml:space="preserve">and best match you with future JCC opportunities, please </w:t>
      </w:r>
      <w:r w:rsidRPr="000B09A3">
        <w:rPr>
          <w:sz w:val="20"/>
          <w:szCs w:val="20"/>
        </w:rPr>
        <w:t xml:space="preserve">complete the form below and email (form and any attachments) to </w:t>
      </w:r>
      <w:hyperlink r:id="rId8" w:history="1">
        <w:r w:rsidRPr="000B09A3">
          <w:rPr>
            <w:rStyle w:val="Hyperlink"/>
            <w:sz w:val="20"/>
            <w:szCs w:val="20"/>
          </w:rPr>
          <w:t>linda@jordoncompanies.com</w:t>
        </w:r>
      </w:hyperlink>
      <w:r w:rsidRPr="000B09A3">
        <w:rPr>
          <w:sz w:val="20"/>
          <w:szCs w:val="20"/>
        </w:rPr>
        <w:t xml:space="preserve"> or fax to (864) </w:t>
      </w:r>
      <w:r w:rsidR="00A576F5">
        <w:rPr>
          <w:sz w:val="20"/>
          <w:szCs w:val="20"/>
        </w:rPr>
        <w:t>715-3052</w:t>
      </w:r>
      <w:r w:rsidRPr="000B09A3">
        <w:rPr>
          <w:sz w:val="20"/>
          <w:szCs w:val="20"/>
        </w:rPr>
        <w:t xml:space="preserve">.  </w:t>
      </w:r>
      <w:r w:rsidRPr="000B09A3">
        <w:rPr>
          <w:b/>
          <w:sz w:val="20"/>
          <w:szCs w:val="20"/>
        </w:rPr>
        <w:t xml:space="preserve">If all information is not provided, this will significantly delay approval or your prequalification could be rejected.  </w:t>
      </w:r>
      <w:r w:rsidRPr="000B09A3">
        <w:rPr>
          <w:sz w:val="20"/>
          <w:szCs w:val="20"/>
        </w:rPr>
        <w:t>Please note that this is a preliminary prequalification form and includes only our minimum requirements.  Additional information may be requested by the job owner or due to the type of work to be performed.</w:t>
      </w:r>
    </w:p>
    <w:p w14:paraId="3971BE02" w14:textId="77777777" w:rsidR="00074BCD" w:rsidRDefault="00074BCD" w:rsidP="00074BCD">
      <w:pPr>
        <w:ind w:left="-540" w:hanging="90"/>
        <w:contextualSpacing/>
      </w:pPr>
    </w:p>
    <w:p w14:paraId="5B931257" w14:textId="77777777" w:rsidR="00074BCD" w:rsidRDefault="00074BCD" w:rsidP="00C67315">
      <w:pPr>
        <w:ind w:left="-547"/>
        <w:contextualSpacing/>
        <w:rPr>
          <w:b/>
        </w:rPr>
      </w:pPr>
      <w:r>
        <w:rPr>
          <w:b/>
        </w:rPr>
        <w:t>Section I:  Business Information</w:t>
      </w:r>
    </w:p>
    <w:p w14:paraId="3433759D" w14:textId="77777777" w:rsidR="005E7365" w:rsidRDefault="005E7365" w:rsidP="00C67315">
      <w:pPr>
        <w:ind w:left="-547"/>
        <w:contextualSpacing/>
      </w:pPr>
    </w:p>
    <w:p w14:paraId="3533D1FE" w14:textId="77777777" w:rsidR="00D53A72" w:rsidRDefault="00074BCD" w:rsidP="00C67315">
      <w:pPr>
        <w:ind w:left="-547"/>
        <w:contextualSpacing/>
      </w:pPr>
      <w:r>
        <w:t>Legal Company Name:</w:t>
      </w:r>
      <w:r w:rsidR="0039208C">
        <w:t xml:space="preserve"> </w:t>
      </w:r>
      <w:r>
        <w:t>_____</w:t>
      </w:r>
      <w:r w:rsidR="0039208C">
        <w:t>___________________________</w:t>
      </w:r>
      <w:r w:rsidR="0039208C">
        <w:tab/>
        <w:t xml:space="preserve">     </w:t>
      </w:r>
      <w:r>
        <w:t>Primary Contact:</w:t>
      </w:r>
      <w:r w:rsidR="0039208C">
        <w:t xml:space="preserve">  </w:t>
      </w:r>
      <w:r w:rsidR="007E3E03">
        <w:t xml:space="preserve"> </w:t>
      </w:r>
      <w:r>
        <w:t>________________________</w:t>
      </w:r>
      <w:r w:rsidR="0039208C">
        <w:t>___</w:t>
      </w:r>
      <w:r w:rsidR="007E3E03">
        <w:t>__</w:t>
      </w:r>
    </w:p>
    <w:p w14:paraId="200BBB77" w14:textId="77777777" w:rsidR="00074BCD" w:rsidRDefault="00D65B6E" w:rsidP="00074BCD">
      <w:pPr>
        <w:ind w:left="-540"/>
        <w:contextualSpacing/>
        <w:rPr>
          <w:sz w:val="18"/>
          <w:szCs w:val="18"/>
        </w:rPr>
      </w:pPr>
      <w:r>
        <w:t xml:space="preserve">Federal Tax ID Number:  ______________________________  </w:t>
      </w:r>
      <w:r w:rsidR="00074BCD" w:rsidRPr="00074BCD">
        <w:rPr>
          <w:sz w:val="18"/>
          <w:szCs w:val="18"/>
        </w:rPr>
        <w:tab/>
      </w:r>
      <w:r w:rsidR="00074BCD" w:rsidRPr="00074BCD">
        <w:rPr>
          <w:sz w:val="18"/>
          <w:szCs w:val="18"/>
        </w:rPr>
        <w:tab/>
        <w:t xml:space="preserve">        </w:t>
      </w:r>
      <w:r w:rsidR="0039208C">
        <w:rPr>
          <w:sz w:val="18"/>
          <w:szCs w:val="18"/>
        </w:rPr>
        <w:t xml:space="preserve"> </w:t>
      </w:r>
      <w:r w:rsidR="00074BCD" w:rsidRPr="00074BCD">
        <w:rPr>
          <w:sz w:val="18"/>
          <w:szCs w:val="18"/>
        </w:rPr>
        <w:t>(Must be an Officer, Manager or Principal)</w:t>
      </w:r>
    </w:p>
    <w:p w14:paraId="7D2394ED" w14:textId="77777777" w:rsidR="00074BCD" w:rsidRDefault="00074BCD" w:rsidP="00074BCD">
      <w:pPr>
        <w:ind w:left="-540"/>
        <w:contextualSpacing/>
        <w:rPr>
          <w:u w:val="single"/>
        </w:rPr>
      </w:pPr>
      <w:r>
        <w:t xml:space="preserve">Phone: </w:t>
      </w:r>
      <w:r>
        <w:rPr>
          <w:u w:val="single"/>
        </w:rPr>
        <w:t>(___)</w:t>
      </w:r>
      <w:r w:rsidR="0039208C">
        <w:rPr>
          <w:u w:val="single"/>
        </w:rPr>
        <w:t xml:space="preserve"> </w:t>
      </w:r>
      <w:r>
        <w:rPr>
          <w:u w:val="single"/>
        </w:rPr>
        <w:t>_______________</w:t>
      </w:r>
      <w:r>
        <w:tab/>
        <w:t xml:space="preserve">Direct Line/Cell: </w:t>
      </w:r>
      <w:r>
        <w:rPr>
          <w:u w:val="single"/>
        </w:rPr>
        <w:t>(___)</w:t>
      </w:r>
      <w:r w:rsidR="0039208C">
        <w:rPr>
          <w:u w:val="single"/>
        </w:rPr>
        <w:t xml:space="preserve"> ___</w:t>
      </w:r>
      <w:r>
        <w:rPr>
          <w:u w:val="single"/>
        </w:rPr>
        <w:t>___________</w:t>
      </w:r>
      <w:r>
        <w:tab/>
        <w:t xml:space="preserve">         </w:t>
      </w:r>
      <w:r w:rsidR="007E3E03">
        <w:t xml:space="preserve"> </w:t>
      </w:r>
      <w:r>
        <w:t xml:space="preserve">     Fax:  </w:t>
      </w:r>
      <w:r>
        <w:rPr>
          <w:u w:val="single"/>
        </w:rPr>
        <w:t>(___)________________</w:t>
      </w:r>
      <w:r w:rsidR="007E3E03">
        <w:rPr>
          <w:u w:val="single"/>
        </w:rPr>
        <w:t>__</w:t>
      </w:r>
    </w:p>
    <w:p w14:paraId="591539FD" w14:textId="77777777" w:rsidR="00074BCD" w:rsidRDefault="00074BCD" w:rsidP="00074BCD">
      <w:pPr>
        <w:ind w:left="-540"/>
        <w:contextualSpacing/>
      </w:pPr>
      <w:r>
        <w:t>Email:</w:t>
      </w:r>
      <w:r w:rsidR="00D65B6E">
        <w:t xml:space="preserve">  </w:t>
      </w:r>
      <w:r>
        <w:t>_____________________________________</w:t>
      </w:r>
      <w:r>
        <w:tab/>
        <w:t>Website:</w:t>
      </w:r>
      <w:r w:rsidR="00D65B6E">
        <w:t xml:space="preserve">  </w:t>
      </w:r>
      <w:r w:rsidR="007E3E03">
        <w:t xml:space="preserve"> </w:t>
      </w:r>
      <w:r w:rsidR="00D65B6E">
        <w:t xml:space="preserve"> </w:t>
      </w:r>
      <w:r>
        <w:t>__________________________________________</w:t>
      </w:r>
      <w:r w:rsidR="007E3E03">
        <w:t>__</w:t>
      </w:r>
    </w:p>
    <w:p w14:paraId="1E5E7C59" w14:textId="77777777" w:rsidR="00D65B6E" w:rsidRDefault="00D65B6E" w:rsidP="00074BCD">
      <w:pPr>
        <w:ind w:left="-540"/>
        <w:contextualSpacing/>
      </w:pPr>
      <w:r>
        <w:t>Physical Address:  ____________________________</w:t>
      </w:r>
      <w:r>
        <w:tab/>
        <w:t>City: ____________________</w:t>
      </w:r>
      <w:r>
        <w:tab/>
        <w:t xml:space="preserve">State: ______   Zip: </w:t>
      </w:r>
      <w:r w:rsidR="007E3E03">
        <w:t xml:space="preserve">  </w:t>
      </w:r>
      <w:r>
        <w:t>________</w:t>
      </w:r>
      <w:r w:rsidR="007E3E03">
        <w:t>__</w:t>
      </w:r>
    </w:p>
    <w:p w14:paraId="29D52937" w14:textId="77777777" w:rsidR="00D65B6E" w:rsidRDefault="00D65B6E" w:rsidP="00074BCD">
      <w:pPr>
        <w:ind w:left="-540"/>
        <w:contextualSpacing/>
      </w:pPr>
      <w:r>
        <w:t xml:space="preserve">Mailing Address: _____________________________   City: ____________________   </w:t>
      </w:r>
      <w:r>
        <w:tab/>
        <w:t xml:space="preserve">State: ______   Zip: </w:t>
      </w:r>
      <w:r w:rsidR="007E3E03">
        <w:t xml:space="preserve">  </w:t>
      </w:r>
      <w:r>
        <w:t>________</w:t>
      </w:r>
      <w:r w:rsidR="007E3E03">
        <w:t>__</w:t>
      </w:r>
    </w:p>
    <w:p w14:paraId="719AF65F" w14:textId="77777777" w:rsidR="00D65B6E" w:rsidRDefault="00D65B6E" w:rsidP="00074BCD">
      <w:pPr>
        <w:ind w:left="-540"/>
        <w:contextualSpacing/>
      </w:pPr>
    </w:p>
    <w:p w14:paraId="60EAA115" w14:textId="77777777" w:rsidR="00C67315" w:rsidRDefault="00D65B6E" w:rsidP="00C67315">
      <w:pPr>
        <w:ind w:left="-540"/>
        <w:contextualSpacing/>
        <w:rPr>
          <w:b/>
        </w:rPr>
      </w:pPr>
      <w:r>
        <w:rPr>
          <w:b/>
        </w:rPr>
        <w:t>S</w:t>
      </w:r>
      <w:r w:rsidR="005E7365">
        <w:rPr>
          <w:b/>
        </w:rPr>
        <w:t>ection II:  Company Information</w:t>
      </w:r>
    </w:p>
    <w:p w14:paraId="24328529" w14:textId="77777777" w:rsidR="00D65B6E" w:rsidRPr="00C67315" w:rsidRDefault="00D65B6E" w:rsidP="00C67315">
      <w:pPr>
        <w:pStyle w:val="ListParagraph"/>
        <w:numPr>
          <w:ilvl w:val="0"/>
          <w:numId w:val="3"/>
        </w:numPr>
        <w:rPr>
          <w:b/>
          <w:sz w:val="20"/>
          <w:szCs w:val="20"/>
        </w:rPr>
      </w:pPr>
      <w:r w:rsidRPr="00C67315">
        <w:rPr>
          <w:sz w:val="20"/>
          <w:szCs w:val="20"/>
        </w:rPr>
        <w:t>What type of company are you?  __ Subcontractor   __ Supplier   __ Engineer   __Architect   __ Vendor   __ Other</w:t>
      </w:r>
    </w:p>
    <w:p w14:paraId="412B4A44" w14:textId="77777777" w:rsidR="00D65B6E" w:rsidRPr="00E54DE2" w:rsidRDefault="00D65B6E" w:rsidP="00C67315">
      <w:pPr>
        <w:pStyle w:val="ListParagraph"/>
        <w:numPr>
          <w:ilvl w:val="0"/>
          <w:numId w:val="3"/>
        </w:numPr>
        <w:rPr>
          <w:b/>
          <w:sz w:val="20"/>
          <w:szCs w:val="20"/>
        </w:rPr>
      </w:pPr>
      <w:r w:rsidRPr="00D65B6E">
        <w:rPr>
          <w:sz w:val="20"/>
          <w:szCs w:val="20"/>
        </w:rPr>
        <w:t>Year Company Established: ____  Type of Company:  __ Corporation  __Partnership  __Proprietorship</w:t>
      </w:r>
      <w:r w:rsidR="00E54DE2">
        <w:rPr>
          <w:sz w:val="20"/>
          <w:szCs w:val="20"/>
        </w:rPr>
        <w:t xml:space="preserve"> </w:t>
      </w:r>
      <w:r w:rsidRPr="00D65B6E">
        <w:rPr>
          <w:sz w:val="20"/>
          <w:szCs w:val="20"/>
        </w:rPr>
        <w:t xml:space="preserve"> __Sub S </w:t>
      </w:r>
      <w:r>
        <w:rPr>
          <w:sz w:val="20"/>
          <w:szCs w:val="20"/>
        </w:rPr>
        <w:t xml:space="preserve">Corp </w:t>
      </w:r>
      <w:r w:rsidRPr="00D65B6E">
        <w:rPr>
          <w:sz w:val="20"/>
          <w:szCs w:val="20"/>
        </w:rPr>
        <w:t xml:space="preserve"> __ LLC</w:t>
      </w:r>
    </w:p>
    <w:p w14:paraId="34CCDA69" w14:textId="77777777" w:rsidR="00E54DE2" w:rsidRPr="00E54DE2" w:rsidRDefault="00E54DE2" w:rsidP="00D65B6E">
      <w:pPr>
        <w:pStyle w:val="ListParagraph"/>
        <w:numPr>
          <w:ilvl w:val="0"/>
          <w:numId w:val="3"/>
        </w:numPr>
        <w:rPr>
          <w:b/>
          <w:sz w:val="20"/>
          <w:szCs w:val="20"/>
        </w:rPr>
      </w:pPr>
      <w:r>
        <w:rPr>
          <w:sz w:val="20"/>
          <w:szCs w:val="20"/>
        </w:rPr>
        <w:t>Is your company a small business concern, as defined by the Federal Government?  __Yes</w:t>
      </w:r>
      <w:r>
        <w:rPr>
          <w:sz w:val="20"/>
          <w:szCs w:val="20"/>
        </w:rPr>
        <w:tab/>
        <w:t xml:space="preserve"> __ No</w:t>
      </w:r>
    </w:p>
    <w:p w14:paraId="31E3C177" w14:textId="77777777" w:rsidR="00E54DE2" w:rsidRDefault="00E54DE2" w:rsidP="00E54DE2">
      <w:pPr>
        <w:pStyle w:val="ListParagraph"/>
        <w:ind w:left="-180"/>
        <w:rPr>
          <w:sz w:val="20"/>
          <w:szCs w:val="20"/>
        </w:rPr>
      </w:pPr>
      <w:r>
        <w:rPr>
          <w:sz w:val="20"/>
          <w:szCs w:val="20"/>
        </w:rPr>
        <w:t>If yes, do you also fall under any of the following socioeconomic classifications?</w:t>
      </w:r>
      <w:r>
        <w:rPr>
          <w:sz w:val="20"/>
          <w:szCs w:val="20"/>
        </w:rPr>
        <w:tab/>
        <w:t xml:space="preserve">   __ Yes </w:t>
      </w:r>
      <w:r>
        <w:rPr>
          <w:sz w:val="20"/>
          <w:szCs w:val="20"/>
        </w:rPr>
        <w:tab/>
        <w:t xml:space="preserve"> __ No</w:t>
      </w:r>
    </w:p>
    <w:p w14:paraId="0981CB79" w14:textId="77777777" w:rsidR="00E54DE2" w:rsidRDefault="00E54DE2" w:rsidP="00E54DE2">
      <w:pPr>
        <w:pStyle w:val="ListParagraph"/>
        <w:ind w:left="-180"/>
        <w:rPr>
          <w:sz w:val="20"/>
          <w:szCs w:val="20"/>
        </w:rPr>
      </w:pPr>
      <w:r>
        <w:rPr>
          <w:sz w:val="20"/>
          <w:szCs w:val="20"/>
        </w:rPr>
        <w:t>__ Small Disadvantaged Business</w:t>
      </w:r>
      <w:r>
        <w:rPr>
          <w:sz w:val="20"/>
          <w:szCs w:val="20"/>
        </w:rPr>
        <w:tab/>
        <w:t>__ Historically Black Colleges &amp; Universities</w:t>
      </w:r>
      <w:r>
        <w:rPr>
          <w:sz w:val="20"/>
          <w:szCs w:val="20"/>
        </w:rPr>
        <w:tab/>
      </w:r>
      <w:r>
        <w:rPr>
          <w:sz w:val="20"/>
          <w:szCs w:val="20"/>
        </w:rPr>
        <w:tab/>
        <w:t xml:space="preserve"> __ Veteran Owned</w:t>
      </w:r>
    </w:p>
    <w:p w14:paraId="5367A13F" w14:textId="77777777" w:rsidR="00E54DE2" w:rsidRDefault="00E54DE2" w:rsidP="00E54DE2">
      <w:pPr>
        <w:pStyle w:val="ListParagraph"/>
        <w:ind w:left="-180"/>
        <w:rPr>
          <w:sz w:val="20"/>
          <w:szCs w:val="20"/>
        </w:rPr>
      </w:pPr>
      <w:r>
        <w:rPr>
          <w:sz w:val="20"/>
          <w:szCs w:val="20"/>
        </w:rPr>
        <w:t>__ Women Owned</w:t>
      </w:r>
      <w:r>
        <w:rPr>
          <w:sz w:val="20"/>
          <w:szCs w:val="20"/>
        </w:rPr>
        <w:tab/>
      </w:r>
      <w:r>
        <w:rPr>
          <w:sz w:val="20"/>
          <w:szCs w:val="20"/>
        </w:rPr>
        <w:tab/>
      </w:r>
      <w:r>
        <w:rPr>
          <w:sz w:val="20"/>
          <w:szCs w:val="20"/>
        </w:rPr>
        <w:tab/>
        <w:t>__ HubZone</w:t>
      </w:r>
      <w:r>
        <w:rPr>
          <w:sz w:val="20"/>
          <w:szCs w:val="20"/>
        </w:rPr>
        <w:tab/>
      </w:r>
      <w:r>
        <w:rPr>
          <w:sz w:val="20"/>
          <w:szCs w:val="20"/>
        </w:rPr>
        <w:tab/>
      </w:r>
      <w:r>
        <w:rPr>
          <w:sz w:val="20"/>
          <w:szCs w:val="20"/>
        </w:rPr>
        <w:tab/>
      </w:r>
      <w:r>
        <w:rPr>
          <w:sz w:val="20"/>
          <w:szCs w:val="20"/>
        </w:rPr>
        <w:tab/>
      </w:r>
      <w:r>
        <w:rPr>
          <w:sz w:val="20"/>
          <w:szCs w:val="20"/>
        </w:rPr>
        <w:tab/>
        <w:t xml:space="preserve"> __ Service Disabled Veteran Owned</w:t>
      </w:r>
    </w:p>
    <w:p w14:paraId="49A1C1E2" w14:textId="77777777" w:rsidR="00E54DE2" w:rsidRDefault="00E54DE2" w:rsidP="00E54DE2">
      <w:pPr>
        <w:pStyle w:val="ListParagraph"/>
        <w:ind w:left="-180"/>
        <w:rPr>
          <w:sz w:val="20"/>
          <w:szCs w:val="20"/>
        </w:rPr>
      </w:pPr>
      <w:r>
        <w:rPr>
          <w:sz w:val="20"/>
          <w:szCs w:val="20"/>
        </w:rPr>
        <w:t>__ Alaska Native Corporations/Indian Tribes that have not been certified by the SBA as a Small Disadvantaged Business</w:t>
      </w:r>
    </w:p>
    <w:p w14:paraId="5D97C654" w14:textId="77777777" w:rsidR="00E54DE2" w:rsidRDefault="00E54DE2" w:rsidP="00E54DE2">
      <w:pPr>
        <w:pStyle w:val="ListParagraph"/>
        <w:ind w:left="-180"/>
        <w:rPr>
          <w:sz w:val="20"/>
          <w:szCs w:val="20"/>
        </w:rPr>
      </w:pPr>
      <w:r>
        <w:rPr>
          <w:sz w:val="20"/>
          <w:szCs w:val="20"/>
        </w:rPr>
        <w:t>__ Alaska Native Corporations/Indian Tribes that are not small business</w:t>
      </w:r>
    </w:p>
    <w:p w14:paraId="22A06C71" w14:textId="77777777" w:rsidR="00E54DE2" w:rsidRDefault="00E54DE2" w:rsidP="00E54DE2">
      <w:pPr>
        <w:pStyle w:val="ListParagraph"/>
        <w:numPr>
          <w:ilvl w:val="0"/>
          <w:numId w:val="3"/>
        </w:numPr>
        <w:rPr>
          <w:sz w:val="20"/>
          <w:szCs w:val="20"/>
        </w:rPr>
      </w:pPr>
      <w:r>
        <w:rPr>
          <w:sz w:val="20"/>
          <w:szCs w:val="20"/>
        </w:rPr>
        <w:t>Is your company classified as one of the disadvantaged businesses listed below:</w:t>
      </w:r>
      <w:r>
        <w:rPr>
          <w:sz w:val="20"/>
          <w:szCs w:val="20"/>
        </w:rPr>
        <w:tab/>
        <w:t xml:space="preserve">  __ Yes</w:t>
      </w:r>
      <w:r>
        <w:rPr>
          <w:sz w:val="20"/>
          <w:szCs w:val="20"/>
        </w:rPr>
        <w:tab/>
        <w:t xml:space="preserve"> __ No</w:t>
      </w:r>
    </w:p>
    <w:p w14:paraId="7F6D026A" w14:textId="77777777" w:rsidR="00E54DE2" w:rsidRDefault="00E54DE2" w:rsidP="00E54DE2">
      <w:pPr>
        <w:pStyle w:val="ListParagraph"/>
        <w:ind w:left="-180"/>
        <w:rPr>
          <w:sz w:val="20"/>
          <w:szCs w:val="20"/>
        </w:rPr>
      </w:pPr>
      <w:r>
        <w:rPr>
          <w:sz w:val="20"/>
          <w:szCs w:val="20"/>
        </w:rPr>
        <w:t>__ Women Business Enterprise</w:t>
      </w:r>
      <w:r>
        <w:rPr>
          <w:sz w:val="20"/>
          <w:szCs w:val="20"/>
        </w:rPr>
        <w:tab/>
        <w:t>__ Minority Business Enterprise</w:t>
      </w:r>
      <w:r>
        <w:rPr>
          <w:sz w:val="20"/>
          <w:szCs w:val="20"/>
        </w:rPr>
        <w:tab/>
      </w:r>
      <w:r>
        <w:rPr>
          <w:sz w:val="20"/>
          <w:szCs w:val="20"/>
        </w:rPr>
        <w:tab/>
        <w:t>__ Disadvantaged Business Enterprise</w:t>
      </w:r>
    </w:p>
    <w:p w14:paraId="140294C5" w14:textId="77777777" w:rsidR="00373348" w:rsidRDefault="00373348" w:rsidP="00E54DE2">
      <w:pPr>
        <w:pStyle w:val="ListParagraph"/>
        <w:ind w:left="-180"/>
        <w:rPr>
          <w:sz w:val="20"/>
          <w:szCs w:val="20"/>
        </w:rPr>
      </w:pPr>
      <w:r>
        <w:rPr>
          <w:sz w:val="20"/>
          <w:szCs w:val="20"/>
        </w:rPr>
        <w:t>If yes, what organization are you certified by?_________________________________</w:t>
      </w:r>
      <w:r w:rsidR="007E3E03">
        <w:rPr>
          <w:sz w:val="20"/>
          <w:szCs w:val="20"/>
        </w:rPr>
        <w:t>__</w:t>
      </w:r>
      <w:r>
        <w:rPr>
          <w:sz w:val="20"/>
          <w:szCs w:val="20"/>
        </w:rPr>
        <w:t>________________________________</w:t>
      </w:r>
    </w:p>
    <w:p w14:paraId="42121193" w14:textId="77777777" w:rsidR="00373348" w:rsidRDefault="00373348" w:rsidP="00373348">
      <w:pPr>
        <w:pStyle w:val="ListParagraph"/>
        <w:numPr>
          <w:ilvl w:val="0"/>
          <w:numId w:val="3"/>
        </w:numPr>
        <w:rPr>
          <w:sz w:val="20"/>
          <w:szCs w:val="20"/>
        </w:rPr>
      </w:pPr>
      <w:r>
        <w:rPr>
          <w:sz w:val="20"/>
          <w:szCs w:val="20"/>
        </w:rPr>
        <w:t>Current Number of Employees: __ 1-15    __ 16-50    __ 51-100    __ 101-200    __ 201-500    __ More than 501</w:t>
      </w:r>
    </w:p>
    <w:p w14:paraId="4A38FD3B" w14:textId="77777777" w:rsidR="00373348" w:rsidRDefault="00373348" w:rsidP="00373348">
      <w:pPr>
        <w:pStyle w:val="ListParagraph"/>
        <w:numPr>
          <w:ilvl w:val="0"/>
          <w:numId w:val="3"/>
        </w:numPr>
        <w:rPr>
          <w:sz w:val="20"/>
          <w:szCs w:val="20"/>
        </w:rPr>
      </w:pPr>
      <w:r>
        <w:rPr>
          <w:sz w:val="20"/>
          <w:szCs w:val="20"/>
        </w:rPr>
        <w:t xml:space="preserve">Current Expected Volume:  __ Under $250,000   __ $250,001-$500,000   __$500,001-$1,000,000  </w:t>
      </w:r>
      <w:r w:rsidR="0039208C">
        <w:rPr>
          <w:sz w:val="20"/>
          <w:szCs w:val="20"/>
        </w:rPr>
        <w:t xml:space="preserve"> </w:t>
      </w:r>
      <w:r>
        <w:rPr>
          <w:sz w:val="20"/>
          <w:szCs w:val="20"/>
        </w:rPr>
        <w:t>__More than $1,000,000</w:t>
      </w:r>
    </w:p>
    <w:p w14:paraId="0757AF8E" w14:textId="72C382BC" w:rsidR="00373348" w:rsidRDefault="00373348" w:rsidP="00373348">
      <w:pPr>
        <w:pStyle w:val="ListParagraph"/>
        <w:ind w:left="-180"/>
        <w:rPr>
          <w:sz w:val="20"/>
          <w:szCs w:val="20"/>
        </w:rPr>
      </w:pPr>
      <w:r>
        <w:rPr>
          <w:sz w:val="20"/>
          <w:szCs w:val="20"/>
        </w:rPr>
        <w:t xml:space="preserve">Annual </w:t>
      </w:r>
      <w:r w:rsidR="00797421">
        <w:rPr>
          <w:sz w:val="20"/>
          <w:szCs w:val="20"/>
        </w:rPr>
        <w:t>Volume for 2017</w:t>
      </w:r>
      <w:r>
        <w:rPr>
          <w:sz w:val="20"/>
          <w:szCs w:val="20"/>
        </w:rPr>
        <w:t xml:space="preserve">    </w:t>
      </w:r>
      <w:r w:rsidR="0039208C">
        <w:rPr>
          <w:sz w:val="20"/>
          <w:szCs w:val="20"/>
        </w:rPr>
        <w:t xml:space="preserve"> </w:t>
      </w:r>
      <w:r>
        <w:rPr>
          <w:sz w:val="20"/>
          <w:szCs w:val="20"/>
        </w:rPr>
        <w:t xml:space="preserve"> __ Under $250,000   __ $250,001-$500,000   __$500,001-$1,000,000 </w:t>
      </w:r>
      <w:r w:rsidR="0039208C">
        <w:rPr>
          <w:sz w:val="20"/>
          <w:szCs w:val="20"/>
        </w:rPr>
        <w:t xml:space="preserve"> </w:t>
      </w:r>
      <w:r>
        <w:rPr>
          <w:sz w:val="20"/>
          <w:szCs w:val="20"/>
        </w:rPr>
        <w:t xml:space="preserve"> __More than $1,000,000</w:t>
      </w:r>
    </w:p>
    <w:p w14:paraId="49F69C5F" w14:textId="026378EE" w:rsidR="00373348" w:rsidRDefault="00797421" w:rsidP="00373348">
      <w:pPr>
        <w:pStyle w:val="ListParagraph"/>
        <w:ind w:left="-180"/>
        <w:rPr>
          <w:sz w:val="20"/>
          <w:szCs w:val="20"/>
        </w:rPr>
      </w:pPr>
      <w:r>
        <w:rPr>
          <w:sz w:val="20"/>
          <w:szCs w:val="20"/>
        </w:rPr>
        <w:t>Annual Volume for 2016</w:t>
      </w:r>
      <w:r w:rsidR="00373348">
        <w:rPr>
          <w:sz w:val="20"/>
          <w:szCs w:val="20"/>
        </w:rPr>
        <w:t xml:space="preserve">     </w:t>
      </w:r>
      <w:r w:rsidR="0039208C">
        <w:rPr>
          <w:sz w:val="20"/>
          <w:szCs w:val="20"/>
        </w:rPr>
        <w:t xml:space="preserve"> </w:t>
      </w:r>
      <w:r w:rsidR="00373348">
        <w:rPr>
          <w:sz w:val="20"/>
          <w:szCs w:val="20"/>
        </w:rPr>
        <w:t xml:space="preserve">__ Under $250,000   __ $250,001-$500,000   __$500,001-$1,000,000  </w:t>
      </w:r>
      <w:r w:rsidR="0039208C">
        <w:rPr>
          <w:sz w:val="20"/>
          <w:szCs w:val="20"/>
        </w:rPr>
        <w:t xml:space="preserve"> </w:t>
      </w:r>
      <w:r w:rsidR="00373348">
        <w:rPr>
          <w:sz w:val="20"/>
          <w:szCs w:val="20"/>
        </w:rPr>
        <w:t>__More than $1,000,000</w:t>
      </w:r>
    </w:p>
    <w:p w14:paraId="14D9D4C9" w14:textId="7F114314" w:rsidR="00373348" w:rsidRDefault="00797421" w:rsidP="00373348">
      <w:pPr>
        <w:pStyle w:val="ListParagraph"/>
        <w:ind w:left="-180"/>
        <w:rPr>
          <w:sz w:val="20"/>
          <w:szCs w:val="20"/>
        </w:rPr>
      </w:pPr>
      <w:r>
        <w:rPr>
          <w:sz w:val="20"/>
          <w:szCs w:val="20"/>
        </w:rPr>
        <w:t>Annual Volume for 2015</w:t>
      </w:r>
      <w:r w:rsidR="00373348">
        <w:rPr>
          <w:sz w:val="20"/>
          <w:szCs w:val="20"/>
        </w:rPr>
        <w:t xml:space="preserve">     </w:t>
      </w:r>
      <w:r w:rsidR="0039208C">
        <w:rPr>
          <w:sz w:val="20"/>
          <w:szCs w:val="20"/>
        </w:rPr>
        <w:t xml:space="preserve"> </w:t>
      </w:r>
      <w:r w:rsidR="00373348">
        <w:rPr>
          <w:sz w:val="20"/>
          <w:szCs w:val="20"/>
        </w:rPr>
        <w:t xml:space="preserve">__ Under $250,000   __ $250,001-$500,000   __$500,001-$1,000,000 </w:t>
      </w:r>
      <w:r w:rsidR="0039208C">
        <w:rPr>
          <w:sz w:val="20"/>
          <w:szCs w:val="20"/>
        </w:rPr>
        <w:t xml:space="preserve"> </w:t>
      </w:r>
      <w:r w:rsidR="00373348">
        <w:rPr>
          <w:sz w:val="20"/>
          <w:szCs w:val="20"/>
        </w:rPr>
        <w:t xml:space="preserve"> __More than $1,000,000</w:t>
      </w:r>
    </w:p>
    <w:p w14:paraId="03C4E88F" w14:textId="77777777" w:rsidR="00373348" w:rsidRPr="006F1C7E" w:rsidRDefault="00373348" w:rsidP="00373348">
      <w:pPr>
        <w:pStyle w:val="ListParagraph"/>
        <w:numPr>
          <w:ilvl w:val="0"/>
          <w:numId w:val="3"/>
        </w:numPr>
        <w:rPr>
          <w:sz w:val="20"/>
          <w:szCs w:val="20"/>
        </w:rPr>
      </w:pPr>
      <w:r>
        <w:rPr>
          <w:sz w:val="20"/>
          <w:szCs w:val="20"/>
        </w:rPr>
        <w:t>Indicate largest</w:t>
      </w:r>
      <w:r w:rsidR="006F1C7E">
        <w:rPr>
          <w:sz w:val="20"/>
          <w:szCs w:val="20"/>
        </w:rPr>
        <w:t xml:space="preserve"> dollar volume contract completed to date.  Amount: </w:t>
      </w:r>
      <w:r w:rsidR="006F1C7E">
        <w:rPr>
          <w:sz w:val="20"/>
          <w:szCs w:val="20"/>
          <w:u w:val="single"/>
        </w:rPr>
        <w:t>$_______</w:t>
      </w:r>
      <w:r w:rsidR="006F1C7E">
        <w:rPr>
          <w:sz w:val="20"/>
          <w:szCs w:val="20"/>
        </w:rPr>
        <w:t xml:space="preserve">  Year: ____  Project Name:</w:t>
      </w:r>
      <w:r w:rsidR="007E3E03">
        <w:rPr>
          <w:sz w:val="20"/>
          <w:szCs w:val="20"/>
        </w:rPr>
        <w:t>_</w:t>
      </w:r>
      <w:r w:rsidR="006F1C7E">
        <w:rPr>
          <w:sz w:val="20"/>
          <w:szCs w:val="20"/>
        </w:rPr>
        <w:t xml:space="preserve"> </w:t>
      </w:r>
      <w:r w:rsidR="006F1C7E">
        <w:rPr>
          <w:sz w:val="20"/>
          <w:szCs w:val="20"/>
          <w:u w:val="single"/>
        </w:rPr>
        <w:t>________________</w:t>
      </w:r>
    </w:p>
    <w:p w14:paraId="341A58A4" w14:textId="77777777" w:rsidR="006F1C7E" w:rsidRDefault="006F1C7E" w:rsidP="006F1C7E">
      <w:pPr>
        <w:pStyle w:val="ListParagraph"/>
        <w:ind w:left="-180"/>
        <w:rPr>
          <w:sz w:val="20"/>
          <w:szCs w:val="20"/>
        </w:rPr>
      </w:pPr>
      <w:r w:rsidRPr="006F1C7E">
        <w:rPr>
          <w:sz w:val="20"/>
          <w:szCs w:val="20"/>
        </w:rPr>
        <w:t>Description of Scope:</w:t>
      </w:r>
      <w:r>
        <w:rPr>
          <w:sz w:val="20"/>
          <w:szCs w:val="20"/>
        </w:rPr>
        <w:t xml:space="preserve"> _____________________________________________________________________</w:t>
      </w:r>
      <w:r w:rsidR="007E3E03">
        <w:rPr>
          <w:sz w:val="20"/>
          <w:szCs w:val="20"/>
        </w:rPr>
        <w:t>_</w:t>
      </w:r>
      <w:r>
        <w:rPr>
          <w:sz w:val="20"/>
          <w:szCs w:val="20"/>
        </w:rPr>
        <w:t>________________</w:t>
      </w:r>
    </w:p>
    <w:p w14:paraId="71C7693C" w14:textId="77777777" w:rsidR="006F1C7E" w:rsidRDefault="006F1C7E" w:rsidP="006F1C7E">
      <w:pPr>
        <w:pStyle w:val="ListParagraph"/>
        <w:numPr>
          <w:ilvl w:val="0"/>
          <w:numId w:val="3"/>
        </w:numPr>
        <w:rPr>
          <w:sz w:val="20"/>
          <w:szCs w:val="20"/>
        </w:rPr>
      </w:pPr>
      <w:r>
        <w:rPr>
          <w:sz w:val="20"/>
          <w:szCs w:val="20"/>
        </w:rPr>
        <w:t>Does your firm operate as a Union Shop?  __Yes  __ No</w:t>
      </w:r>
      <w:r>
        <w:rPr>
          <w:sz w:val="20"/>
          <w:szCs w:val="20"/>
        </w:rPr>
        <w:tab/>
      </w:r>
      <w:r>
        <w:rPr>
          <w:sz w:val="20"/>
          <w:szCs w:val="20"/>
        </w:rPr>
        <w:tab/>
        <w:t>Merit Shop?  __Yes   __ No</w:t>
      </w:r>
    </w:p>
    <w:p w14:paraId="0A1D24F3" w14:textId="77777777" w:rsidR="006F1C7E" w:rsidRDefault="006F1C7E" w:rsidP="006F1C7E">
      <w:pPr>
        <w:pStyle w:val="ListParagraph"/>
        <w:numPr>
          <w:ilvl w:val="0"/>
          <w:numId w:val="3"/>
        </w:numPr>
        <w:rPr>
          <w:sz w:val="20"/>
          <w:szCs w:val="20"/>
        </w:rPr>
      </w:pPr>
      <w:r>
        <w:rPr>
          <w:sz w:val="20"/>
          <w:szCs w:val="20"/>
        </w:rPr>
        <w:t>Indicate the states in which you perform work:  _________________________________________________</w:t>
      </w:r>
      <w:r w:rsidR="007E3E03">
        <w:rPr>
          <w:sz w:val="20"/>
          <w:szCs w:val="20"/>
        </w:rPr>
        <w:t>_</w:t>
      </w:r>
      <w:r>
        <w:rPr>
          <w:sz w:val="20"/>
          <w:szCs w:val="20"/>
        </w:rPr>
        <w:t>_______________</w:t>
      </w:r>
    </w:p>
    <w:p w14:paraId="1B1F4563" w14:textId="77777777" w:rsidR="006F1C7E" w:rsidRDefault="006F1C7E" w:rsidP="006F1C7E">
      <w:pPr>
        <w:pStyle w:val="ListParagraph"/>
        <w:numPr>
          <w:ilvl w:val="0"/>
          <w:numId w:val="3"/>
        </w:numPr>
        <w:rPr>
          <w:sz w:val="20"/>
          <w:szCs w:val="20"/>
        </w:rPr>
      </w:pPr>
      <w:r>
        <w:rPr>
          <w:sz w:val="20"/>
          <w:szCs w:val="20"/>
        </w:rPr>
        <w:t>If you hold a Contractor’s license, please list the state(s), license number(s), expiration date(s) and other qualifications.</w:t>
      </w:r>
    </w:p>
    <w:p w14:paraId="19B5A8E8" w14:textId="77777777" w:rsidR="006F1C7E" w:rsidRDefault="006F1C7E" w:rsidP="006F1C7E">
      <w:pPr>
        <w:pStyle w:val="ListParagraph"/>
        <w:numPr>
          <w:ilvl w:val="0"/>
          <w:numId w:val="4"/>
        </w:numPr>
        <w:rPr>
          <w:sz w:val="20"/>
          <w:szCs w:val="20"/>
        </w:rPr>
      </w:pPr>
      <w:r>
        <w:rPr>
          <w:sz w:val="20"/>
          <w:szCs w:val="20"/>
        </w:rPr>
        <w:t>_____________________________________________________________________________________</w:t>
      </w:r>
      <w:r w:rsidR="007E3E03">
        <w:rPr>
          <w:sz w:val="20"/>
          <w:szCs w:val="20"/>
        </w:rPr>
        <w:t>_</w:t>
      </w:r>
      <w:r>
        <w:rPr>
          <w:sz w:val="20"/>
          <w:szCs w:val="20"/>
        </w:rPr>
        <w:t>_______________</w:t>
      </w:r>
    </w:p>
    <w:p w14:paraId="691D79C3" w14:textId="77777777" w:rsidR="006F1C7E" w:rsidRDefault="006F1C7E" w:rsidP="006F1C7E">
      <w:pPr>
        <w:pStyle w:val="ListParagraph"/>
        <w:numPr>
          <w:ilvl w:val="0"/>
          <w:numId w:val="4"/>
        </w:numPr>
        <w:rPr>
          <w:sz w:val="20"/>
          <w:szCs w:val="20"/>
        </w:rPr>
      </w:pPr>
      <w:r>
        <w:rPr>
          <w:sz w:val="20"/>
          <w:szCs w:val="20"/>
        </w:rPr>
        <w:t>______________________________________________________________________________________</w:t>
      </w:r>
      <w:r w:rsidR="007E3E03">
        <w:rPr>
          <w:sz w:val="20"/>
          <w:szCs w:val="20"/>
        </w:rPr>
        <w:t>_</w:t>
      </w:r>
      <w:r>
        <w:rPr>
          <w:sz w:val="20"/>
          <w:szCs w:val="20"/>
        </w:rPr>
        <w:t>______________</w:t>
      </w:r>
    </w:p>
    <w:p w14:paraId="2AD5117F" w14:textId="77777777" w:rsidR="006F1C7E" w:rsidRDefault="006F1C7E" w:rsidP="006F1C7E">
      <w:pPr>
        <w:pStyle w:val="ListParagraph"/>
        <w:numPr>
          <w:ilvl w:val="0"/>
          <w:numId w:val="4"/>
        </w:numPr>
        <w:rPr>
          <w:sz w:val="20"/>
          <w:szCs w:val="20"/>
        </w:rPr>
      </w:pPr>
      <w:r>
        <w:rPr>
          <w:sz w:val="20"/>
          <w:szCs w:val="20"/>
        </w:rPr>
        <w:t>_______________________________________________________________________________________</w:t>
      </w:r>
      <w:r w:rsidR="007E3E03">
        <w:rPr>
          <w:sz w:val="20"/>
          <w:szCs w:val="20"/>
        </w:rPr>
        <w:t>_</w:t>
      </w:r>
      <w:r>
        <w:rPr>
          <w:sz w:val="20"/>
          <w:szCs w:val="20"/>
        </w:rPr>
        <w:t>_____________</w:t>
      </w:r>
    </w:p>
    <w:p w14:paraId="4B0CFEF1" w14:textId="77777777" w:rsidR="006F1C7E" w:rsidRDefault="006F1C7E" w:rsidP="006F1C7E">
      <w:pPr>
        <w:pStyle w:val="ListParagraph"/>
        <w:numPr>
          <w:ilvl w:val="0"/>
          <w:numId w:val="3"/>
        </w:numPr>
        <w:rPr>
          <w:sz w:val="20"/>
          <w:szCs w:val="20"/>
        </w:rPr>
      </w:pPr>
      <w:r>
        <w:rPr>
          <w:sz w:val="20"/>
          <w:szCs w:val="20"/>
        </w:rPr>
        <w:t>Check all building types on which your Company has worked:</w:t>
      </w:r>
    </w:p>
    <w:p w14:paraId="4C9D3A2B" w14:textId="77777777" w:rsidR="006F1C7E" w:rsidRDefault="006F1C7E" w:rsidP="006F1C7E">
      <w:pPr>
        <w:pStyle w:val="ListParagraph"/>
        <w:ind w:left="-180"/>
        <w:rPr>
          <w:sz w:val="20"/>
          <w:szCs w:val="20"/>
        </w:rPr>
      </w:pPr>
      <w:r>
        <w:rPr>
          <w:sz w:val="20"/>
          <w:szCs w:val="20"/>
        </w:rPr>
        <w:t>__ Casinos</w:t>
      </w:r>
      <w:r>
        <w:rPr>
          <w:sz w:val="20"/>
          <w:szCs w:val="20"/>
        </w:rPr>
        <w:tab/>
      </w:r>
      <w:r>
        <w:rPr>
          <w:sz w:val="20"/>
          <w:szCs w:val="20"/>
        </w:rPr>
        <w:tab/>
      </w:r>
      <w:r>
        <w:rPr>
          <w:sz w:val="20"/>
          <w:szCs w:val="20"/>
        </w:rPr>
        <w:tab/>
      </w:r>
      <w:r>
        <w:rPr>
          <w:sz w:val="20"/>
          <w:szCs w:val="20"/>
        </w:rPr>
        <w:tab/>
        <w:t>__ Education</w:t>
      </w:r>
      <w:r>
        <w:rPr>
          <w:sz w:val="20"/>
          <w:szCs w:val="20"/>
        </w:rPr>
        <w:tab/>
      </w:r>
      <w:r>
        <w:rPr>
          <w:sz w:val="20"/>
          <w:szCs w:val="20"/>
        </w:rPr>
        <w:tab/>
      </w:r>
      <w:r>
        <w:rPr>
          <w:sz w:val="20"/>
          <w:szCs w:val="20"/>
        </w:rPr>
        <w:tab/>
        <w:t>__ Manufacturing</w:t>
      </w:r>
      <w:r>
        <w:rPr>
          <w:sz w:val="20"/>
          <w:szCs w:val="20"/>
        </w:rPr>
        <w:tab/>
        <w:t>__ Retail</w:t>
      </w:r>
    </w:p>
    <w:p w14:paraId="46CD5C90" w14:textId="77777777" w:rsidR="006F1C7E" w:rsidRDefault="006F1C7E" w:rsidP="006F1C7E">
      <w:pPr>
        <w:pStyle w:val="ListParagraph"/>
        <w:ind w:left="-180"/>
        <w:rPr>
          <w:sz w:val="20"/>
          <w:szCs w:val="20"/>
        </w:rPr>
      </w:pPr>
      <w:r>
        <w:rPr>
          <w:sz w:val="20"/>
          <w:szCs w:val="20"/>
        </w:rPr>
        <w:t>__ Condominiums</w:t>
      </w:r>
      <w:r>
        <w:rPr>
          <w:sz w:val="20"/>
          <w:szCs w:val="20"/>
        </w:rPr>
        <w:tab/>
      </w:r>
      <w:r>
        <w:rPr>
          <w:sz w:val="20"/>
          <w:szCs w:val="20"/>
        </w:rPr>
        <w:tab/>
      </w:r>
      <w:r>
        <w:rPr>
          <w:sz w:val="20"/>
          <w:szCs w:val="20"/>
        </w:rPr>
        <w:tab/>
        <w:t>__ Financial Buildings</w:t>
      </w:r>
      <w:r>
        <w:rPr>
          <w:sz w:val="20"/>
          <w:szCs w:val="20"/>
        </w:rPr>
        <w:tab/>
      </w:r>
      <w:r>
        <w:rPr>
          <w:sz w:val="20"/>
          <w:szCs w:val="20"/>
        </w:rPr>
        <w:tab/>
        <w:t>__ Military</w:t>
      </w:r>
      <w:r>
        <w:rPr>
          <w:sz w:val="20"/>
          <w:szCs w:val="20"/>
        </w:rPr>
        <w:tab/>
      </w:r>
      <w:r>
        <w:rPr>
          <w:sz w:val="20"/>
          <w:szCs w:val="20"/>
        </w:rPr>
        <w:tab/>
        <w:t>__ Sports/Athletic Facilities</w:t>
      </w:r>
    </w:p>
    <w:p w14:paraId="4F64CB17" w14:textId="77777777" w:rsidR="006F1C7E" w:rsidRDefault="006F1C7E" w:rsidP="006F1C7E">
      <w:pPr>
        <w:pStyle w:val="ListParagraph"/>
        <w:ind w:left="-180"/>
        <w:rPr>
          <w:sz w:val="20"/>
          <w:szCs w:val="20"/>
        </w:rPr>
      </w:pPr>
      <w:r>
        <w:rPr>
          <w:sz w:val="20"/>
          <w:szCs w:val="20"/>
        </w:rPr>
        <w:t>__ Convention Centers/Coliseums</w:t>
      </w:r>
      <w:r>
        <w:rPr>
          <w:sz w:val="20"/>
          <w:szCs w:val="20"/>
        </w:rPr>
        <w:tab/>
        <w:t>__ Government/Municipal</w:t>
      </w:r>
      <w:r>
        <w:rPr>
          <w:sz w:val="20"/>
          <w:szCs w:val="20"/>
        </w:rPr>
        <w:tab/>
      </w:r>
      <w:r>
        <w:rPr>
          <w:sz w:val="20"/>
          <w:szCs w:val="20"/>
        </w:rPr>
        <w:tab/>
        <w:t>__ Museums</w:t>
      </w:r>
      <w:r>
        <w:rPr>
          <w:sz w:val="20"/>
          <w:szCs w:val="20"/>
        </w:rPr>
        <w:tab/>
      </w:r>
      <w:r>
        <w:rPr>
          <w:sz w:val="20"/>
          <w:szCs w:val="20"/>
        </w:rPr>
        <w:tab/>
        <w:t>__ Infrastructure and Heavy</w:t>
      </w:r>
    </w:p>
    <w:p w14:paraId="68D015D5" w14:textId="77777777" w:rsidR="006F1C7E" w:rsidRDefault="006F1C7E" w:rsidP="006F1C7E">
      <w:pPr>
        <w:pStyle w:val="ListParagraph"/>
        <w:ind w:left="-180"/>
        <w:rPr>
          <w:sz w:val="20"/>
          <w:szCs w:val="20"/>
        </w:rPr>
      </w:pPr>
      <w:r>
        <w:rPr>
          <w:sz w:val="20"/>
          <w:szCs w:val="20"/>
        </w:rPr>
        <w:t>__ Correctional Facilities</w:t>
      </w:r>
      <w:r>
        <w:rPr>
          <w:sz w:val="20"/>
          <w:szCs w:val="20"/>
        </w:rPr>
        <w:tab/>
      </w:r>
      <w:r>
        <w:rPr>
          <w:sz w:val="20"/>
          <w:szCs w:val="20"/>
        </w:rPr>
        <w:tab/>
        <w:t>__ Hotels</w:t>
      </w:r>
      <w:r>
        <w:rPr>
          <w:sz w:val="20"/>
          <w:szCs w:val="20"/>
        </w:rPr>
        <w:tab/>
      </w:r>
      <w:r>
        <w:rPr>
          <w:sz w:val="20"/>
          <w:szCs w:val="20"/>
        </w:rPr>
        <w:tab/>
      </w:r>
      <w:r>
        <w:rPr>
          <w:sz w:val="20"/>
          <w:szCs w:val="20"/>
        </w:rPr>
        <w:tab/>
        <w:t>__ Office Buildings</w:t>
      </w:r>
      <w:r>
        <w:rPr>
          <w:sz w:val="20"/>
          <w:szCs w:val="20"/>
        </w:rPr>
        <w:tab/>
        <w:t>__ Healthcare</w:t>
      </w:r>
    </w:p>
    <w:p w14:paraId="11E27C7A" w14:textId="77777777" w:rsidR="006F1C7E" w:rsidRDefault="006F1C7E" w:rsidP="006F1C7E">
      <w:pPr>
        <w:pStyle w:val="ListParagraph"/>
        <w:ind w:left="-180"/>
        <w:rPr>
          <w:sz w:val="20"/>
          <w:szCs w:val="20"/>
        </w:rPr>
      </w:pPr>
      <w:r>
        <w:rPr>
          <w:sz w:val="20"/>
          <w:szCs w:val="20"/>
        </w:rPr>
        <w:t>__ Industrial</w:t>
      </w:r>
      <w:r>
        <w:rPr>
          <w:sz w:val="20"/>
          <w:szCs w:val="20"/>
        </w:rPr>
        <w:tab/>
      </w:r>
      <w:r>
        <w:rPr>
          <w:sz w:val="20"/>
          <w:szCs w:val="20"/>
        </w:rPr>
        <w:tab/>
      </w:r>
      <w:r>
        <w:rPr>
          <w:sz w:val="20"/>
          <w:szCs w:val="20"/>
        </w:rPr>
        <w:tab/>
        <w:t>__ Residential</w:t>
      </w:r>
      <w:r>
        <w:rPr>
          <w:sz w:val="20"/>
          <w:szCs w:val="20"/>
        </w:rPr>
        <w:tab/>
      </w:r>
      <w:r>
        <w:rPr>
          <w:sz w:val="20"/>
          <w:szCs w:val="20"/>
        </w:rPr>
        <w:tab/>
      </w:r>
      <w:r>
        <w:rPr>
          <w:sz w:val="20"/>
          <w:szCs w:val="20"/>
        </w:rPr>
        <w:tab/>
      </w:r>
    </w:p>
    <w:p w14:paraId="38CDFD9B" w14:textId="77777777" w:rsidR="0039208C" w:rsidRDefault="0039208C" w:rsidP="006F1C7E">
      <w:pPr>
        <w:pStyle w:val="ListParagraph"/>
        <w:ind w:left="-180"/>
        <w:rPr>
          <w:sz w:val="20"/>
          <w:szCs w:val="20"/>
        </w:rPr>
      </w:pPr>
    </w:p>
    <w:p w14:paraId="5187005E" w14:textId="77777777" w:rsidR="0039208C" w:rsidRDefault="0039208C" w:rsidP="006F1C7E">
      <w:pPr>
        <w:pStyle w:val="ListParagraph"/>
        <w:ind w:left="-180"/>
        <w:rPr>
          <w:sz w:val="20"/>
          <w:szCs w:val="20"/>
        </w:rPr>
      </w:pPr>
      <w:r w:rsidRPr="002554CF">
        <w:rPr>
          <w:b/>
          <w:noProof/>
          <w:sz w:val="20"/>
          <w:szCs w:val="20"/>
        </w:rPr>
        <w:drawing>
          <wp:inline distT="0" distB="0" distL="0" distR="0" wp14:anchorId="414858D7" wp14:editId="0F84F917">
            <wp:extent cx="1048268" cy="1143000"/>
            <wp:effectExtent l="19050" t="0" r="0" b="0"/>
            <wp:docPr id="2" name="Picture 1" descr="JCC logo_6.4.13.jpg"/>
            <wp:cNvGraphicFramePr/>
            <a:graphic xmlns:a="http://schemas.openxmlformats.org/drawingml/2006/main">
              <a:graphicData uri="http://schemas.openxmlformats.org/drawingml/2006/picture">
                <pic:pic xmlns:pic="http://schemas.openxmlformats.org/drawingml/2006/picture">
                  <pic:nvPicPr>
                    <pic:cNvPr id="2" name="Picture 1" descr="JCC logo_6.4.13.jpg"/>
                    <pic:cNvPicPr>
                      <a:picLocks noChangeAspect="1"/>
                    </pic:cNvPicPr>
                  </pic:nvPicPr>
                  <pic:blipFill>
                    <a:blip r:embed="rId7" cstate="print"/>
                    <a:stretch>
                      <a:fillRect/>
                    </a:stretch>
                  </pic:blipFill>
                  <pic:spPr>
                    <a:xfrm>
                      <a:off x="0" y="0"/>
                      <a:ext cx="1048268" cy="1143000"/>
                    </a:xfrm>
                    <a:prstGeom prst="rect">
                      <a:avLst/>
                    </a:prstGeom>
                  </pic:spPr>
                </pic:pic>
              </a:graphicData>
            </a:graphic>
          </wp:inline>
        </w:drawing>
      </w:r>
    </w:p>
    <w:p w14:paraId="432606EA" w14:textId="77777777" w:rsidR="0039208C" w:rsidRDefault="0039208C" w:rsidP="006F1C7E">
      <w:pPr>
        <w:pStyle w:val="ListParagraph"/>
        <w:ind w:left="-180"/>
        <w:rPr>
          <w:sz w:val="20"/>
          <w:szCs w:val="20"/>
        </w:rPr>
      </w:pPr>
    </w:p>
    <w:p w14:paraId="24E42703" w14:textId="77777777" w:rsidR="005A0748" w:rsidRDefault="005A0748" w:rsidP="005A0748">
      <w:pPr>
        <w:pStyle w:val="ListParagraph"/>
        <w:numPr>
          <w:ilvl w:val="0"/>
          <w:numId w:val="3"/>
        </w:numPr>
        <w:rPr>
          <w:sz w:val="20"/>
          <w:szCs w:val="20"/>
        </w:rPr>
      </w:pPr>
      <w:r>
        <w:rPr>
          <w:sz w:val="20"/>
          <w:szCs w:val="20"/>
        </w:rPr>
        <w:t>Indicate the range in which you are most competitive and capable of performing.</w:t>
      </w:r>
    </w:p>
    <w:p w14:paraId="5FB9560F" w14:textId="77777777" w:rsidR="005A0748" w:rsidRDefault="005A0748" w:rsidP="005A0748">
      <w:pPr>
        <w:pStyle w:val="ListParagraph"/>
        <w:ind w:left="-180"/>
        <w:rPr>
          <w:sz w:val="20"/>
          <w:szCs w:val="20"/>
        </w:rPr>
      </w:pPr>
      <w:r>
        <w:rPr>
          <w:sz w:val="20"/>
          <w:szCs w:val="20"/>
        </w:rPr>
        <w:t>__ Under $100,000</w:t>
      </w:r>
      <w:r>
        <w:rPr>
          <w:sz w:val="20"/>
          <w:szCs w:val="20"/>
        </w:rPr>
        <w:tab/>
      </w:r>
      <w:r>
        <w:rPr>
          <w:sz w:val="20"/>
          <w:szCs w:val="20"/>
        </w:rPr>
        <w:tab/>
      </w:r>
      <w:r>
        <w:rPr>
          <w:sz w:val="20"/>
          <w:szCs w:val="20"/>
        </w:rPr>
        <w:tab/>
        <w:t>__ $200,001 - $500,000</w:t>
      </w:r>
      <w:r>
        <w:rPr>
          <w:sz w:val="20"/>
          <w:szCs w:val="20"/>
        </w:rPr>
        <w:tab/>
      </w:r>
      <w:r>
        <w:rPr>
          <w:sz w:val="20"/>
          <w:szCs w:val="20"/>
        </w:rPr>
        <w:tab/>
        <w:t>__ $1,000,001 - $2,000,000</w:t>
      </w:r>
    </w:p>
    <w:p w14:paraId="64277196" w14:textId="77777777" w:rsidR="005A0748" w:rsidRDefault="005A0748" w:rsidP="005A0748">
      <w:pPr>
        <w:pStyle w:val="ListParagraph"/>
        <w:ind w:left="-180"/>
        <w:rPr>
          <w:sz w:val="20"/>
          <w:szCs w:val="20"/>
        </w:rPr>
      </w:pPr>
      <w:r>
        <w:rPr>
          <w:sz w:val="20"/>
          <w:szCs w:val="20"/>
        </w:rPr>
        <w:t>__ $100,001 - $200,000</w:t>
      </w:r>
      <w:r>
        <w:rPr>
          <w:sz w:val="20"/>
          <w:szCs w:val="20"/>
        </w:rPr>
        <w:tab/>
      </w:r>
      <w:r>
        <w:rPr>
          <w:sz w:val="20"/>
          <w:szCs w:val="20"/>
        </w:rPr>
        <w:tab/>
        <w:t>__ $$500,001 - $1,000,000</w:t>
      </w:r>
      <w:r>
        <w:rPr>
          <w:sz w:val="20"/>
          <w:szCs w:val="20"/>
        </w:rPr>
        <w:tab/>
        <w:t>__ Over $2,000,000</w:t>
      </w:r>
    </w:p>
    <w:p w14:paraId="583D7629" w14:textId="77777777" w:rsidR="00074BCD" w:rsidRDefault="005A0748" w:rsidP="005A0748">
      <w:pPr>
        <w:pStyle w:val="ListParagraph"/>
        <w:numPr>
          <w:ilvl w:val="0"/>
          <w:numId w:val="3"/>
        </w:numPr>
        <w:jc w:val="both"/>
        <w:rPr>
          <w:sz w:val="20"/>
          <w:szCs w:val="20"/>
        </w:rPr>
      </w:pPr>
      <w:r>
        <w:rPr>
          <w:sz w:val="20"/>
          <w:szCs w:val="20"/>
        </w:rPr>
        <w:t>List which trade(s) your company specializes in:</w:t>
      </w:r>
    </w:p>
    <w:p w14:paraId="48EAE799" w14:textId="77777777" w:rsidR="005A0748" w:rsidRDefault="005A0748" w:rsidP="005A0748">
      <w:pPr>
        <w:pStyle w:val="ListParagraph"/>
        <w:ind w:left="-180"/>
        <w:jc w:val="both"/>
        <w:rPr>
          <w:sz w:val="20"/>
          <w:szCs w:val="20"/>
        </w:rPr>
      </w:pPr>
      <w:r>
        <w:rPr>
          <w:sz w:val="20"/>
          <w:szCs w:val="20"/>
        </w:rPr>
        <w:t>__ Access Flooring</w:t>
      </w:r>
      <w:r>
        <w:rPr>
          <w:sz w:val="20"/>
          <w:szCs w:val="20"/>
        </w:rPr>
        <w:tab/>
      </w:r>
      <w:r>
        <w:rPr>
          <w:sz w:val="20"/>
          <w:szCs w:val="20"/>
        </w:rPr>
        <w:tab/>
      </w:r>
      <w:r>
        <w:rPr>
          <w:sz w:val="20"/>
          <w:szCs w:val="20"/>
        </w:rPr>
        <w:tab/>
        <w:t>__ Equipment</w:t>
      </w:r>
      <w:r>
        <w:rPr>
          <w:sz w:val="20"/>
          <w:szCs w:val="20"/>
        </w:rPr>
        <w:tab/>
      </w:r>
      <w:r>
        <w:rPr>
          <w:sz w:val="20"/>
          <w:szCs w:val="20"/>
        </w:rPr>
        <w:tab/>
      </w:r>
      <w:r>
        <w:rPr>
          <w:sz w:val="20"/>
          <w:szCs w:val="20"/>
        </w:rPr>
        <w:tab/>
        <w:t>__ Metal Wall Finish</w:t>
      </w:r>
      <w:r>
        <w:rPr>
          <w:sz w:val="20"/>
          <w:szCs w:val="20"/>
        </w:rPr>
        <w:tab/>
        <w:t>__ Skylights</w:t>
      </w:r>
    </w:p>
    <w:p w14:paraId="76C3B737" w14:textId="77777777" w:rsidR="005A0748" w:rsidRDefault="005A0748" w:rsidP="005A0748">
      <w:pPr>
        <w:pStyle w:val="ListParagraph"/>
        <w:ind w:left="-180"/>
        <w:jc w:val="both"/>
        <w:rPr>
          <w:sz w:val="20"/>
          <w:szCs w:val="20"/>
        </w:rPr>
      </w:pPr>
      <w:r>
        <w:rPr>
          <w:sz w:val="20"/>
          <w:szCs w:val="20"/>
        </w:rPr>
        <w:t>__ Agitators &amp; Mixers</w:t>
      </w:r>
      <w:r>
        <w:rPr>
          <w:sz w:val="20"/>
          <w:szCs w:val="20"/>
        </w:rPr>
        <w:tab/>
      </w:r>
      <w:r>
        <w:rPr>
          <w:sz w:val="20"/>
          <w:szCs w:val="20"/>
        </w:rPr>
        <w:tab/>
        <w:t>__ Equipment Screens</w:t>
      </w:r>
      <w:r>
        <w:rPr>
          <w:sz w:val="20"/>
          <w:szCs w:val="20"/>
        </w:rPr>
        <w:tab/>
      </w:r>
      <w:r>
        <w:rPr>
          <w:sz w:val="20"/>
          <w:szCs w:val="20"/>
        </w:rPr>
        <w:tab/>
        <w:t>__ Movable Partitions</w:t>
      </w:r>
      <w:r>
        <w:rPr>
          <w:sz w:val="20"/>
          <w:szCs w:val="20"/>
        </w:rPr>
        <w:tab/>
        <w:t>__ Special Doors</w:t>
      </w:r>
    </w:p>
    <w:p w14:paraId="4D58A2A1" w14:textId="77777777" w:rsidR="005A0748" w:rsidRDefault="005A0748" w:rsidP="005A0748">
      <w:pPr>
        <w:pStyle w:val="ListParagraph"/>
        <w:ind w:left="-180"/>
        <w:jc w:val="both"/>
        <w:rPr>
          <w:sz w:val="20"/>
          <w:szCs w:val="20"/>
        </w:rPr>
      </w:pPr>
      <w:r>
        <w:rPr>
          <w:sz w:val="20"/>
          <w:szCs w:val="20"/>
        </w:rPr>
        <w:t>__ Aluminum Windows &amp;</w:t>
      </w:r>
      <w:r>
        <w:rPr>
          <w:sz w:val="20"/>
          <w:szCs w:val="20"/>
        </w:rPr>
        <w:tab/>
      </w:r>
      <w:r>
        <w:rPr>
          <w:sz w:val="20"/>
          <w:szCs w:val="20"/>
        </w:rPr>
        <w:tab/>
        <w:t>__ Expansion Joint Assemblies</w:t>
      </w:r>
      <w:r>
        <w:rPr>
          <w:sz w:val="20"/>
          <w:szCs w:val="20"/>
        </w:rPr>
        <w:tab/>
        <w:t>__ Ornamental Railings</w:t>
      </w:r>
      <w:r>
        <w:rPr>
          <w:sz w:val="20"/>
          <w:szCs w:val="20"/>
        </w:rPr>
        <w:tab/>
        <w:t>__ Special Flooring</w:t>
      </w:r>
    </w:p>
    <w:p w14:paraId="5C63D8D2" w14:textId="77777777" w:rsidR="005A0748" w:rsidRDefault="005A0748" w:rsidP="005A0748">
      <w:pPr>
        <w:pStyle w:val="ListParagraph"/>
        <w:ind w:left="-180"/>
        <w:jc w:val="both"/>
        <w:rPr>
          <w:sz w:val="20"/>
          <w:szCs w:val="20"/>
        </w:rPr>
      </w:pPr>
      <w:r>
        <w:rPr>
          <w:sz w:val="20"/>
          <w:szCs w:val="20"/>
        </w:rPr>
        <w:t xml:space="preserve">      Storefront Systems</w:t>
      </w:r>
      <w:r>
        <w:rPr>
          <w:sz w:val="20"/>
          <w:szCs w:val="20"/>
        </w:rPr>
        <w:tab/>
      </w:r>
      <w:r>
        <w:rPr>
          <w:sz w:val="20"/>
          <w:szCs w:val="20"/>
        </w:rPr>
        <w:tab/>
        <w:t>__ Fans &amp; Blowers</w:t>
      </w:r>
      <w:r>
        <w:rPr>
          <w:sz w:val="20"/>
          <w:szCs w:val="20"/>
        </w:rPr>
        <w:tab/>
      </w:r>
      <w:r>
        <w:rPr>
          <w:sz w:val="20"/>
          <w:szCs w:val="20"/>
        </w:rPr>
        <w:tab/>
        <w:t>__ Overhead Doors</w:t>
      </w:r>
      <w:r>
        <w:rPr>
          <w:sz w:val="20"/>
          <w:szCs w:val="20"/>
        </w:rPr>
        <w:tab/>
        <w:t>__ Special Rooms</w:t>
      </w:r>
    </w:p>
    <w:p w14:paraId="7D81E46D" w14:textId="77777777" w:rsidR="005A0748" w:rsidRDefault="005A0748" w:rsidP="005A0748">
      <w:pPr>
        <w:pStyle w:val="ListParagraph"/>
        <w:ind w:left="-180"/>
        <w:jc w:val="both"/>
        <w:rPr>
          <w:sz w:val="20"/>
          <w:szCs w:val="20"/>
        </w:rPr>
      </w:pPr>
      <w:r>
        <w:rPr>
          <w:sz w:val="20"/>
          <w:szCs w:val="20"/>
        </w:rPr>
        <w:t>__ Ash Handling</w:t>
      </w:r>
      <w:r>
        <w:rPr>
          <w:sz w:val="20"/>
          <w:szCs w:val="20"/>
        </w:rPr>
        <w:tab/>
      </w:r>
      <w:r>
        <w:rPr>
          <w:sz w:val="20"/>
          <w:szCs w:val="20"/>
        </w:rPr>
        <w:tab/>
      </w:r>
      <w:r>
        <w:rPr>
          <w:sz w:val="20"/>
          <w:szCs w:val="20"/>
        </w:rPr>
        <w:tab/>
        <w:t>__ Feeders</w:t>
      </w:r>
      <w:r>
        <w:rPr>
          <w:sz w:val="20"/>
          <w:szCs w:val="20"/>
        </w:rPr>
        <w:tab/>
      </w:r>
      <w:r>
        <w:rPr>
          <w:sz w:val="20"/>
          <w:szCs w:val="20"/>
        </w:rPr>
        <w:tab/>
      </w:r>
      <w:r>
        <w:rPr>
          <w:sz w:val="20"/>
          <w:szCs w:val="20"/>
        </w:rPr>
        <w:tab/>
        <w:t>__ Painting &amp; Wall Cover</w:t>
      </w:r>
      <w:r>
        <w:rPr>
          <w:sz w:val="20"/>
          <w:szCs w:val="20"/>
        </w:rPr>
        <w:tab/>
        <w:t>__ Spray Fireproofing</w:t>
      </w:r>
    </w:p>
    <w:p w14:paraId="7B251843" w14:textId="77777777" w:rsidR="005A0748" w:rsidRDefault="005A0748" w:rsidP="005A0748">
      <w:pPr>
        <w:pStyle w:val="ListParagraph"/>
        <w:ind w:left="-180"/>
        <w:jc w:val="both"/>
        <w:rPr>
          <w:sz w:val="20"/>
          <w:szCs w:val="20"/>
        </w:rPr>
      </w:pPr>
      <w:r>
        <w:rPr>
          <w:sz w:val="20"/>
          <w:szCs w:val="20"/>
        </w:rPr>
        <w:t>__ Asphalt Paving</w:t>
      </w:r>
      <w:r>
        <w:rPr>
          <w:sz w:val="20"/>
          <w:szCs w:val="20"/>
        </w:rPr>
        <w:tab/>
      </w:r>
      <w:r>
        <w:rPr>
          <w:sz w:val="20"/>
          <w:szCs w:val="20"/>
        </w:rPr>
        <w:tab/>
      </w:r>
      <w:r>
        <w:rPr>
          <w:sz w:val="20"/>
          <w:szCs w:val="20"/>
        </w:rPr>
        <w:tab/>
        <w:t>__ Fencing &amp; Gates</w:t>
      </w:r>
      <w:r>
        <w:rPr>
          <w:sz w:val="20"/>
          <w:szCs w:val="20"/>
        </w:rPr>
        <w:tab/>
      </w:r>
      <w:r>
        <w:rPr>
          <w:sz w:val="20"/>
          <w:szCs w:val="20"/>
        </w:rPr>
        <w:tab/>
        <w:t>__ Parking Equipment</w:t>
      </w:r>
      <w:r>
        <w:rPr>
          <w:sz w:val="20"/>
          <w:szCs w:val="20"/>
        </w:rPr>
        <w:tab/>
        <w:t>__ Stage Equipment</w:t>
      </w:r>
    </w:p>
    <w:p w14:paraId="5920CD7B" w14:textId="77777777" w:rsidR="005A0748" w:rsidRDefault="005A0748" w:rsidP="005A0748">
      <w:pPr>
        <w:pStyle w:val="ListParagraph"/>
        <w:ind w:left="-180"/>
        <w:jc w:val="both"/>
        <w:rPr>
          <w:sz w:val="20"/>
          <w:szCs w:val="20"/>
        </w:rPr>
      </w:pPr>
      <w:r>
        <w:rPr>
          <w:sz w:val="20"/>
          <w:szCs w:val="20"/>
        </w:rPr>
        <w:t>__ Awnings</w:t>
      </w:r>
      <w:r>
        <w:rPr>
          <w:sz w:val="20"/>
          <w:szCs w:val="20"/>
        </w:rPr>
        <w:tab/>
      </w:r>
      <w:r>
        <w:rPr>
          <w:sz w:val="20"/>
          <w:szCs w:val="20"/>
        </w:rPr>
        <w:tab/>
      </w:r>
      <w:r>
        <w:rPr>
          <w:sz w:val="20"/>
          <w:szCs w:val="20"/>
        </w:rPr>
        <w:tab/>
        <w:t>__ Filters</w:t>
      </w:r>
      <w:r>
        <w:rPr>
          <w:sz w:val="20"/>
          <w:szCs w:val="20"/>
        </w:rPr>
        <w:tab/>
      </w:r>
      <w:r>
        <w:rPr>
          <w:sz w:val="20"/>
          <w:szCs w:val="20"/>
        </w:rPr>
        <w:tab/>
      </w:r>
      <w:r>
        <w:rPr>
          <w:sz w:val="20"/>
          <w:szCs w:val="20"/>
        </w:rPr>
        <w:tab/>
        <w:t>__ Pavement Markings</w:t>
      </w:r>
      <w:r>
        <w:rPr>
          <w:sz w:val="20"/>
          <w:szCs w:val="20"/>
        </w:rPr>
        <w:tab/>
        <w:t>__ Steel Stairs</w:t>
      </w:r>
    </w:p>
    <w:p w14:paraId="5A77CD5C" w14:textId="77777777" w:rsidR="005A0748" w:rsidRDefault="005A0748" w:rsidP="005A0748">
      <w:pPr>
        <w:pStyle w:val="ListParagraph"/>
        <w:ind w:left="-180"/>
        <w:jc w:val="both"/>
        <w:rPr>
          <w:sz w:val="20"/>
          <w:szCs w:val="20"/>
        </w:rPr>
      </w:pPr>
      <w:r>
        <w:rPr>
          <w:sz w:val="20"/>
          <w:szCs w:val="20"/>
        </w:rPr>
        <w:t>__</w:t>
      </w:r>
      <w:r w:rsidR="00583F69">
        <w:rPr>
          <w:sz w:val="20"/>
          <w:szCs w:val="20"/>
        </w:rPr>
        <w:t xml:space="preserve"> Bag Houses</w:t>
      </w:r>
      <w:r w:rsidR="00583F69">
        <w:rPr>
          <w:sz w:val="20"/>
          <w:szCs w:val="20"/>
        </w:rPr>
        <w:tab/>
      </w:r>
      <w:r w:rsidR="00583F69">
        <w:rPr>
          <w:sz w:val="20"/>
          <w:szCs w:val="20"/>
        </w:rPr>
        <w:tab/>
      </w:r>
      <w:r w:rsidR="00583F69">
        <w:rPr>
          <w:sz w:val="20"/>
          <w:szCs w:val="20"/>
        </w:rPr>
        <w:tab/>
        <w:t>__ Finish Carpentry &amp; Millwork</w:t>
      </w:r>
      <w:r w:rsidR="00583F69">
        <w:rPr>
          <w:sz w:val="20"/>
          <w:szCs w:val="20"/>
        </w:rPr>
        <w:tab/>
        <w:t>__ Phone, Data &amp; Cable</w:t>
      </w:r>
      <w:r w:rsidR="00583F69">
        <w:rPr>
          <w:sz w:val="20"/>
          <w:szCs w:val="20"/>
        </w:rPr>
        <w:tab/>
        <w:t>__ Stone Tops</w:t>
      </w:r>
    </w:p>
    <w:p w14:paraId="410E2EEB" w14:textId="77777777" w:rsidR="00583F69" w:rsidRDefault="00583F69" w:rsidP="005A0748">
      <w:pPr>
        <w:pStyle w:val="ListParagraph"/>
        <w:ind w:left="-180"/>
        <w:jc w:val="both"/>
        <w:rPr>
          <w:sz w:val="20"/>
          <w:szCs w:val="20"/>
        </w:rPr>
      </w:pPr>
      <w:r>
        <w:rPr>
          <w:sz w:val="20"/>
          <w:szCs w:val="20"/>
        </w:rPr>
        <w:t>__ Bulk Material</w:t>
      </w:r>
      <w:r>
        <w:rPr>
          <w:sz w:val="20"/>
          <w:szCs w:val="20"/>
        </w:rPr>
        <w:tab/>
      </w:r>
      <w:r>
        <w:rPr>
          <w:sz w:val="20"/>
          <w:szCs w:val="20"/>
        </w:rPr>
        <w:tab/>
      </w:r>
      <w:r>
        <w:rPr>
          <w:sz w:val="20"/>
          <w:szCs w:val="20"/>
        </w:rPr>
        <w:tab/>
        <w:t>__ Fire Alarm</w:t>
      </w:r>
      <w:r>
        <w:rPr>
          <w:sz w:val="20"/>
          <w:szCs w:val="20"/>
        </w:rPr>
        <w:tab/>
      </w:r>
      <w:r>
        <w:rPr>
          <w:sz w:val="20"/>
          <w:szCs w:val="20"/>
        </w:rPr>
        <w:tab/>
      </w:r>
      <w:r>
        <w:rPr>
          <w:sz w:val="20"/>
          <w:szCs w:val="20"/>
        </w:rPr>
        <w:tab/>
        <w:t>__ Piers</w:t>
      </w:r>
      <w:r>
        <w:rPr>
          <w:sz w:val="20"/>
          <w:szCs w:val="20"/>
        </w:rPr>
        <w:tab/>
      </w:r>
      <w:r>
        <w:rPr>
          <w:sz w:val="20"/>
          <w:szCs w:val="20"/>
        </w:rPr>
        <w:tab/>
      </w:r>
      <w:r>
        <w:rPr>
          <w:sz w:val="20"/>
          <w:szCs w:val="20"/>
        </w:rPr>
        <w:tab/>
        <w:t>__ Structural Steel</w:t>
      </w:r>
    </w:p>
    <w:p w14:paraId="582AC7CF" w14:textId="77777777" w:rsidR="00583F69" w:rsidRDefault="00583F69" w:rsidP="005A0748">
      <w:pPr>
        <w:pStyle w:val="ListParagraph"/>
        <w:ind w:left="-180"/>
        <w:jc w:val="both"/>
        <w:rPr>
          <w:sz w:val="20"/>
          <w:szCs w:val="20"/>
        </w:rPr>
      </w:pPr>
      <w:r>
        <w:rPr>
          <w:sz w:val="20"/>
          <w:szCs w:val="20"/>
        </w:rPr>
        <w:t>__ Carpeting &amp; Resilient Flooring</w:t>
      </w:r>
      <w:r>
        <w:rPr>
          <w:sz w:val="20"/>
          <w:szCs w:val="20"/>
        </w:rPr>
        <w:tab/>
        <w:t>__ Fire Extinguishers &amp; Cabinets</w:t>
      </w:r>
      <w:r>
        <w:rPr>
          <w:sz w:val="20"/>
          <w:szCs w:val="20"/>
        </w:rPr>
        <w:tab/>
        <w:t>__ Pipe Fabrication</w:t>
      </w:r>
      <w:r>
        <w:rPr>
          <w:sz w:val="20"/>
          <w:szCs w:val="20"/>
        </w:rPr>
        <w:tab/>
        <w:t>__ Stucco &amp; EIFS</w:t>
      </w:r>
    </w:p>
    <w:p w14:paraId="7C403340" w14:textId="77777777" w:rsidR="00583F69" w:rsidRDefault="00583F69" w:rsidP="005A0748">
      <w:pPr>
        <w:pStyle w:val="ListParagraph"/>
        <w:ind w:left="-180"/>
        <w:jc w:val="both"/>
        <w:rPr>
          <w:sz w:val="20"/>
          <w:szCs w:val="20"/>
        </w:rPr>
      </w:pPr>
      <w:r>
        <w:rPr>
          <w:sz w:val="20"/>
          <w:szCs w:val="20"/>
        </w:rPr>
        <w:t>__ Chain Link Partitions</w:t>
      </w:r>
      <w:r>
        <w:rPr>
          <w:sz w:val="20"/>
          <w:szCs w:val="20"/>
        </w:rPr>
        <w:tab/>
      </w:r>
      <w:r>
        <w:rPr>
          <w:sz w:val="20"/>
          <w:szCs w:val="20"/>
        </w:rPr>
        <w:tab/>
        <w:t>__ Fire Protection</w:t>
      </w:r>
      <w:r>
        <w:rPr>
          <w:sz w:val="20"/>
          <w:szCs w:val="20"/>
        </w:rPr>
        <w:tab/>
      </w:r>
      <w:r>
        <w:rPr>
          <w:sz w:val="20"/>
          <w:szCs w:val="20"/>
        </w:rPr>
        <w:tab/>
        <w:t>__ Pipe Installation</w:t>
      </w:r>
      <w:r>
        <w:rPr>
          <w:sz w:val="20"/>
          <w:szCs w:val="20"/>
        </w:rPr>
        <w:tab/>
        <w:t>__ Termite Control</w:t>
      </w:r>
    </w:p>
    <w:p w14:paraId="45FB2366" w14:textId="77777777" w:rsidR="00583F69" w:rsidRDefault="00583F69" w:rsidP="005A0748">
      <w:pPr>
        <w:pStyle w:val="ListParagraph"/>
        <w:ind w:left="-180"/>
        <w:jc w:val="both"/>
        <w:rPr>
          <w:sz w:val="20"/>
          <w:szCs w:val="20"/>
        </w:rPr>
      </w:pPr>
      <w:r>
        <w:rPr>
          <w:sz w:val="20"/>
          <w:szCs w:val="20"/>
        </w:rPr>
        <w:t>__ Chutes</w:t>
      </w:r>
      <w:r>
        <w:rPr>
          <w:sz w:val="20"/>
          <w:szCs w:val="20"/>
        </w:rPr>
        <w:tab/>
      </w:r>
      <w:r>
        <w:rPr>
          <w:sz w:val="20"/>
          <w:szCs w:val="20"/>
        </w:rPr>
        <w:tab/>
      </w:r>
      <w:r>
        <w:rPr>
          <w:sz w:val="20"/>
          <w:szCs w:val="20"/>
        </w:rPr>
        <w:tab/>
      </w:r>
      <w:r>
        <w:rPr>
          <w:sz w:val="20"/>
          <w:szCs w:val="20"/>
        </w:rPr>
        <w:tab/>
        <w:t>__ Firestopping</w:t>
      </w:r>
      <w:r>
        <w:rPr>
          <w:sz w:val="20"/>
          <w:szCs w:val="20"/>
        </w:rPr>
        <w:tab/>
      </w:r>
      <w:r>
        <w:rPr>
          <w:sz w:val="20"/>
          <w:szCs w:val="20"/>
        </w:rPr>
        <w:tab/>
      </w:r>
      <w:r>
        <w:rPr>
          <w:sz w:val="20"/>
          <w:szCs w:val="20"/>
        </w:rPr>
        <w:tab/>
        <w:t>__ Plumbing</w:t>
      </w:r>
      <w:r>
        <w:rPr>
          <w:sz w:val="20"/>
          <w:szCs w:val="20"/>
        </w:rPr>
        <w:tab/>
      </w:r>
      <w:r>
        <w:rPr>
          <w:sz w:val="20"/>
          <w:szCs w:val="20"/>
        </w:rPr>
        <w:tab/>
        <w:t>__ Terrazzo</w:t>
      </w:r>
    </w:p>
    <w:p w14:paraId="4E89D15A" w14:textId="77777777" w:rsidR="00583F69" w:rsidRDefault="00583F69" w:rsidP="005A0748">
      <w:pPr>
        <w:pStyle w:val="ListParagraph"/>
        <w:ind w:left="-180"/>
        <w:jc w:val="both"/>
        <w:rPr>
          <w:sz w:val="20"/>
          <w:szCs w:val="20"/>
        </w:rPr>
      </w:pPr>
      <w:r>
        <w:rPr>
          <w:sz w:val="20"/>
          <w:szCs w:val="20"/>
        </w:rPr>
        <w:t>__ Concrete Formwork</w:t>
      </w:r>
      <w:r>
        <w:rPr>
          <w:sz w:val="20"/>
          <w:szCs w:val="20"/>
        </w:rPr>
        <w:tab/>
      </w:r>
      <w:r>
        <w:rPr>
          <w:sz w:val="20"/>
          <w:szCs w:val="20"/>
        </w:rPr>
        <w:tab/>
        <w:t>__ Flagpoles</w:t>
      </w:r>
      <w:r>
        <w:rPr>
          <w:sz w:val="20"/>
          <w:szCs w:val="20"/>
        </w:rPr>
        <w:tab/>
      </w:r>
      <w:r>
        <w:rPr>
          <w:sz w:val="20"/>
          <w:szCs w:val="20"/>
        </w:rPr>
        <w:tab/>
      </w:r>
      <w:r>
        <w:rPr>
          <w:sz w:val="20"/>
          <w:szCs w:val="20"/>
        </w:rPr>
        <w:tab/>
        <w:t>__ Pools &amp; Spas</w:t>
      </w:r>
      <w:r>
        <w:rPr>
          <w:sz w:val="20"/>
          <w:szCs w:val="20"/>
        </w:rPr>
        <w:tab/>
      </w:r>
      <w:r>
        <w:rPr>
          <w:sz w:val="20"/>
          <w:szCs w:val="20"/>
        </w:rPr>
        <w:tab/>
        <w:t>__ Tile</w:t>
      </w:r>
    </w:p>
    <w:p w14:paraId="1831469C" w14:textId="77777777" w:rsidR="00583F69" w:rsidRDefault="00583F69" w:rsidP="005A0748">
      <w:pPr>
        <w:pStyle w:val="ListParagraph"/>
        <w:ind w:left="-180"/>
        <w:jc w:val="both"/>
        <w:rPr>
          <w:sz w:val="20"/>
          <w:szCs w:val="20"/>
        </w:rPr>
      </w:pPr>
      <w:r>
        <w:rPr>
          <w:sz w:val="20"/>
          <w:szCs w:val="20"/>
        </w:rPr>
        <w:t>__ Concrete Reinforcing</w:t>
      </w:r>
      <w:r>
        <w:rPr>
          <w:sz w:val="20"/>
          <w:szCs w:val="20"/>
        </w:rPr>
        <w:tab/>
      </w:r>
      <w:r>
        <w:rPr>
          <w:sz w:val="20"/>
          <w:szCs w:val="20"/>
        </w:rPr>
        <w:tab/>
        <w:t>__ Food Service Equipment</w:t>
      </w:r>
      <w:r>
        <w:rPr>
          <w:sz w:val="20"/>
          <w:szCs w:val="20"/>
        </w:rPr>
        <w:tab/>
        <w:t>__ Postal Specialties</w:t>
      </w:r>
      <w:r>
        <w:rPr>
          <w:sz w:val="20"/>
          <w:szCs w:val="20"/>
        </w:rPr>
        <w:tab/>
        <w:t>__ Toilet Accessories</w:t>
      </w:r>
    </w:p>
    <w:p w14:paraId="356E8B24" w14:textId="77777777" w:rsidR="00583F69" w:rsidRDefault="00583F69" w:rsidP="005A0748">
      <w:pPr>
        <w:pStyle w:val="ListParagraph"/>
        <w:ind w:left="-180"/>
        <w:jc w:val="both"/>
        <w:rPr>
          <w:sz w:val="20"/>
          <w:szCs w:val="20"/>
        </w:rPr>
      </w:pPr>
      <w:r>
        <w:rPr>
          <w:sz w:val="20"/>
          <w:szCs w:val="20"/>
        </w:rPr>
        <w:t>__ Concrete Turnkey</w:t>
      </w:r>
      <w:r>
        <w:rPr>
          <w:sz w:val="20"/>
          <w:szCs w:val="20"/>
        </w:rPr>
        <w:tab/>
      </w:r>
      <w:r>
        <w:rPr>
          <w:sz w:val="20"/>
          <w:szCs w:val="20"/>
        </w:rPr>
        <w:tab/>
        <w:t>__ Garage Equipment</w:t>
      </w:r>
      <w:r>
        <w:rPr>
          <w:sz w:val="20"/>
          <w:szCs w:val="20"/>
        </w:rPr>
        <w:tab/>
      </w:r>
      <w:r>
        <w:rPr>
          <w:sz w:val="20"/>
          <w:szCs w:val="20"/>
        </w:rPr>
        <w:tab/>
        <w:t>__ Precast Concrete</w:t>
      </w:r>
      <w:r>
        <w:rPr>
          <w:sz w:val="20"/>
          <w:szCs w:val="20"/>
        </w:rPr>
        <w:tab/>
        <w:t>__ Toilet Compartments &amp;</w:t>
      </w:r>
    </w:p>
    <w:p w14:paraId="6CDCADF4" w14:textId="77777777" w:rsidR="00583F69" w:rsidRDefault="00583F69" w:rsidP="005A0748">
      <w:pPr>
        <w:pStyle w:val="ListParagraph"/>
        <w:ind w:left="-180"/>
        <w:jc w:val="both"/>
        <w:rPr>
          <w:sz w:val="20"/>
          <w:szCs w:val="20"/>
        </w:rPr>
      </w:pPr>
      <w:r>
        <w:rPr>
          <w:sz w:val="20"/>
          <w:szCs w:val="20"/>
        </w:rPr>
        <w:t>__ Conveyors &amp; Belting</w:t>
      </w:r>
      <w:r>
        <w:rPr>
          <w:sz w:val="20"/>
          <w:szCs w:val="20"/>
        </w:rPr>
        <w:tab/>
      </w:r>
      <w:r>
        <w:rPr>
          <w:sz w:val="20"/>
          <w:szCs w:val="20"/>
        </w:rPr>
        <w:tab/>
        <w:t>__ Generators</w:t>
      </w:r>
      <w:r>
        <w:rPr>
          <w:sz w:val="20"/>
          <w:szCs w:val="20"/>
        </w:rPr>
        <w:tab/>
      </w:r>
      <w:r>
        <w:rPr>
          <w:sz w:val="20"/>
          <w:szCs w:val="20"/>
        </w:rPr>
        <w:tab/>
      </w:r>
      <w:r>
        <w:rPr>
          <w:sz w:val="20"/>
          <w:szCs w:val="20"/>
        </w:rPr>
        <w:tab/>
        <w:t>__ Precipitators</w:t>
      </w:r>
      <w:r>
        <w:rPr>
          <w:sz w:val="20"/>
          <w:szCs w:val="20"/>
        </w:rPr>
        <w:tab/>
      </w:r>
      <w:r>
        <w:rPr>
          <w:sz w:val="20"/>
          <w:szCs w:val="20"/>
        </w:rPr>
        <w:tab/>
        <w:t xml:space="preserve">      Accessories</w:t>
      </w:r>
    </w:p>
    <w:p w14:paraId="690A6D96" w14:textId="77777777" w:rsidR="00583F69" w:rsidRDefault="00583F69" w:rsidP="005A0748">
      <w:pPr>
        <w:pStyle w:val="ListParagraph"/>
        <w:ind w:left="-180"/>
        <w:jc w:val="both"/>
        <w:rPr>
          <w:sz w:val="20"/>
          <w:szCs w:val="20"/>
        </w:rPr>
      </w:pPr>
      <w:r>
        <w:rPr>
          <w:sz w:val="20"/>
          <w:szCs w:val="20"/>
        </w:rPr>
        <w:t>__ Cranes &amp; Hoists</w:t>
      </w:r>
      <w:r>
        <w:rPr>
          <w:sz w:val="20"/>
          <w:szCs w:val="20"/>
        </w:rPr>
        <w:tab/>
      </w:r>
      <w:r>
        <w:rPr>
          <w:sz w:val="20"/>
          <w:szCs w:val="20"/>
        </w:rPr>
        <w:tab/>
      </w:r>
      <w:r>
        <w:rPr>
          <w:sz w:val="20"/>
          <w:szCs w:val="20"/>
        </w:rPr>
        <w:tab/>
        <w:t>__ Gymnasium Equipment</w:t>
      </w:r>
      <w:r>
        <w:rPr>
          <w:sz w:val="20"/>
          <w:szCs w:val="20"/>
        </w:rPr>
        <w:tab/>
      </w:r>
      <w:r>
        <w:rPr>
          <w:sz w:val="20"/>
          <w:szCs w:val="20"/>
        </w:rPr>
        <w:tab/>
        <w:t>__ Pre-Engineered Bldgs</w:t>
      </w:r>
      <w:r>
        <w:rPr>
          <w:sz w:val="20"/>
          <w:szCs w:val="20"/>
        </w:rPr>
        <w:tab/>
        <w:t>__ Traffic Coatings</w:t>
      </w:r>
    </w:p>
    <w:p w14:paraId="501B0EC0" w14:textId="77777777" w:rsidR="00583F69" w:rsidRDefault="00583F69" w:rsidP="005A0748">
      <w:pPr>
        <w:pStyle w:val="ListParagraph"/>
        <w:ind w:left="-180"/>
        <w:jc w:val="both"/>
        <w:rPr>
          <w:sz w:val="20"/>
          <w:szCs w:val="20"/>
        </w:rPr>
      </w:pPr>
      <w:r>
        <w:rPr>
          <w:sz w:val="20"/>
          <w:szCs w:val="20"/>
        </w:rPr>
        <w:t xml:space="preserve">__ Crushes &amp; </w:t>
      </w:r>
      <w:r w:rsidR="007E3E03">
        <w:rPr>
          <w:sz w:val="20"/>
          <w:szCs w:val="20"/>
        </w:rPr>
        <w:t>Pulverizes</w:t>
      </w:r>
      <w:r>
        <w:rPr>
          <w:sz w:val="20"/>
          <w:szCs w:val="20"/>
        </w:rPr>
        <w:tab/>
      </w:r>
      <w:r>
        <w:rPr>
          <w:sz w:val="20"/>
          <w:szCs w:val="20"/>
        </w:rPr>
        <w:tab/>
        <w:t>__ HVAC</w:t>
      </w:r>
      <w:r>
        <w:rPr>
          <w:sz w:val="20"/>
          <w:szCs w:val="20"/>
        </w:rPr>
        <w:tab/>
      </w:r>
      <w:r>
        <w:rPr>
          <w:sz w:val="20"/>
          <w:szCs w:val="20"/>
        </w:rPr>
        <w:tab/>
      </w:r>
      <w:r>
        <w:rPr>
          <w:sz w:val="20"/>
          <w:szCs w:val="20"/>
        </w:rPr>
        <w:tab/>
      </w:r>
      <w:r>
        <w:rPr>
          <w:sz w:val="20"/>
          <w:szCs w:val="20"/>
        </w:rPr>
        <w:tab/>
        <w:t>__ Projection Screens</w:t>
      </w:r>
      <w:r>
        <w:rPr>
          <w:sz w:val="20"/>
          <w:szCs w:val="20"/>
        </w:rPr>
        <w:tab/>
        <w:t>__ Turbines</w:t>
      </w:r>
    </w:p>
    <w:p w14:paraId="3911ADDF" w14:textId="77777777" w:rsidR="00583F69" w:rsidRDefault="00583F69" w:rsidP="005A0748">
      <w:pPr>
        <w:pStyle w:val="ListParagraph"/>
        <w:ind w:left="-180"/>
        <w:jc w:val="both"/>
        <w:rPr>
          <w:sz w:val="20"/>
          <w:szCs w:val="20"/>
        </w:rPr>
      </w:pPr>
      <w:r>
        <w:rPr>
          <w:sz w:val="20"/>
          <w:szCs w:val="20"/>
        </w:rPr>
        <w:t>__ Cubicle Curtains &amp; Tracks</w:t>
      </w:r>
      <w:r>
        <w:rPr>
          <w:sz w:val="20"/>
          <w:szCs w:val="20"/>
        </w:rPr>
        <w:tab/>
      </w:r>
      <w:r>
        <w:rPr>
          <w:sz w:val="20"/>
          <w:szCs w:val="20"/>
        </w:rPr>
        <w:tab/>
        <w:t xml:space="preserve">__ </w:t>
      </w:r>
      <w:r w:rsidR="00F072C0">
        <w:rPr>
          <w:sz w:val="20"/>
          <w:szCs w:val="20"/>
        </w:rPr>
        <w:t>Handling</w:t>
      </w:r>
      <w:r w:rsidR="00F072C0">
        <w:rPr>
          <w:sz w:val="20"/>
          <w:szCs w:val="20"/>
        </w:rPr>
        <w:tab/>
      </w:r>
      <w:r w:rsidR="00F072C0">
        <w:rPr>
          <w:sz w:val="20"/>
          <w:szCs w:val="20"/>
        </w:rPr>
        <w:tab/>
      </w:r>
      <w:r w:rsidR="00F072C0">
        <w:rPr>
          <w:sz w:val="20"/>
          <w:szCs w:val="20"/>
        </w:rPr>
        <w:tab/>
        <w:t>__ Ready Mix Supplier</w:t>
      </w:r>
      <w:r w:rsidR="00F072C0">
        <w:rPr>
          <w:sz w:val="20"/>
          <w:szCs w:val="20"/>
        </w:rPr>
        <w:tab/>
        <w:t>__ Wall &amp; Corner Guards</w:t>
      </w:r>
    </w:p>
    <w:p w14:paraId="764820D8" w14:textId="77777777" w:rsidR="00F072C0" w:rsidRDefault="00F072C0" w:rsidP="005A0748">
      <w:pPr>
        <w:pStyle w:val="ListParagraph"/>
        <w:ind w:left="-180"/>
        <w:jc w:val="both"/>
        <w:rPr>
          <w:sz w:val="20"/>
          <w:szCs w:val="20"/>
        </w:rPr>
      </w:pPr>
      <w:r>
        <w:rPr>
          <w:sz w:val="20"/>
          <w:szCs w:val="20"/>
        </w:rPr>
        <w:t>__ Custom Cabinets</w:t>
      </w:r>
      <w:r>
        <w:rPr>
          <w:sz w:val="20"/>
          <w:szCs w:val="20"/>
        </w:rPr>
        <w:tab/>
      </w:r>
      <w:r>
        <w:rPr>
          <w:sz w:val="20"/>
          <w:szCs w:val="20"/>
        </w:rPr>
        <w:tab/>
      </w:r>
      <w:r>
        <w:rPr>
          <w:sz w:val="20"/>
          <w:szCs w:val="20"/>
        </w:rPr>
        <w:tab/>
        <w:t>__ Insulation</w:t>
      </w:r>
      <w:r>
        <w:rPr>
          <w:sz w:val="20"/>
          <w:szCs w:val="20"/>
        </w:rPr>
        <w:tab/>
      </w:r>
      <w:r>
        <w:rPr>
          <w:sz w:val="20"/>
          <w:szCs w:val="20"/>
        </w:rPr>
        <w:tab/>
      </w:r>
      <w:r>
        <w:rPr>
          <w:sz w:val="20"/>
          <w:szCs w:val="20"/>
        </w:rPr>
        <w:tab/>
        <w:t>__ Residential Appliances</w:t>
      </w:r>
      <w:r>
        <w:rPr>
          <w:sz w:val="20"/>
          <w:szCs w:val="20"/>
        </w:rPr>
        <w:tab/>
        <w:t>__ Walkways &amp; Covers</w:t>
      </w:r>
    </w:p>
    <w:p w14:paraId="482100B2" w14:textId="77777777" w:rsidR="00F072C0" w:rsidRDefault="00F072C0" w:rsidP="005A0748">
      <w:pPr>
        <w:pStyle w:val="ListParagraph"/>
        <w:ind w:left="-180"/>
        <w:jc w:val="both"/>
        <w:rPr>
          <w:sz w:val="20"/>
          <w:szCs w:val="20"/>
        </w:rPr>
      </w:pPr>
      <w:r>
        <w:rPr>
          <w:sz w:val="20"/>
          <w:szCs w:val="20"/>
        </w:rPr>
        <w:t>__ Dampeners</w:t>
      </w:r>
      <w:r>
        <w:rPr>
          <w:sz w:val="20"/>
          <w:szCs w:val="20"/>
        </w:rPr>
        <w:tab/>
      </w:r>
      <w:r>
        <w:rPr>
          <w:sz w:val="20"/>
          <w:szCs w:val="20"/>
        </w:rPr>
        <w:tab/>
      </w:r>
      <w:r>
        <w:rPr>
          <w:sz w:val="20"/>
          <w:szCs w:val="20"/>
        </w:rPr>
        <w:tab/>
        <w:t>__ Lab/Classroom Casework &amp;</w:t>
      </w:r>
      <w:r>
        <w:rPr>
          <w:sz w:val="20"/>
          <w:szCs w:val="20"/>
        </w:rPr>
        <w:tab/>
        <w:t>__ Roof Accessories</w:t>
      </w:r>
      <w:r>
        <w:rPr>
          <w:sz w:val="20"/>
          <w:szCs w:val="20"/>
        </w:rPr>
        <w:tab/>
        <w:t>__ Water Treatment</w:t>
      </w:r>
    </w:p>
    <w:p w14:paraId="35247AD1" w14:textId="77777777" w:rsidR="00F072C0" w:rsidRDefault="00F072C0" w:rsidP="005A0748">
      <w:pPr>
        <w:pStyle w:val="ListParagraph"/>
        <w:ind w:left="-180"/>
        <w:jc w:val="both"/>
        <w:rPr>
          <w:sz w:val="20"/>
          <w:szCs w:val="20"/>
        </w:rPr>
      </w:pPr>
      <w:r>
        <w:rPr>
          <w:sz w:val="20"/>
          <w:szCs w:val="20"/>
        </w:rPr>
        <w:t>__ Demolition</w:t>
      </w:r>
      <w:r>
        <w:rPr>
          <w:sz w:val="20"/>
          <w:szCs w:val="20"/>
        </w:rPr>
        <w:tab/>
      </w:r>
      <w:r>
        <w:rPr>
          <w:sz w:val="20"/>
          <w:szCs w:val="20"/>
        </w:rPr>
        <w:tab/>
      </w:r>
      <w:r>
        <w:rPr>
          <w:sz w:val="20"/>
          <w:szCs w:val="20"/>
        </w:rPr>
        <w:tab/>
        <w:t xml:space="preserve">      Equipment</w:t>
      </w:r>
      <w:r>
        <w:rPr>
          <w:sz w:val="20"/>
          <w:szCs w:val="20"/>
        </w:rPr>
        <w:tab/>
      </w:r>
      <w:r>
        <w:rPr>
          <w:sz w:val="20"/>
          <w:szCs w:val="20"/>
        </w:rPr>
        <w:tab/>
      </w:r>
      <w:r>
        <w:rPr>
          <w:sz w:val="20"/>
          <w:szCs w:val="20"/>
        </w:rPr>
        <w:tab/>
        <w:t>__ Roofing</w:t>
      </w:r>
      <w:r>
        <w:rPr>
          <w:sz w:val="20"/>
          <w:szCs w:val="20"/>
        </w:rPr>
        <w:tab/>
      </w:r>
      <w:r>
        <w:rPr>
          <w:sz w:val="20"/>
          <w:szCs w:val="20"/>
        </w:rPr>
        <w:tab/>
        <w:t>__ Waterproofing &amp; Sealant</w:t>
      </w:r>
    </w:p>
    <w:p w14:paraId="538868B6" w14:textId="77777777" w:rsidR="00F072C0" w:rsidRDefault="00F072C0" w:rsidP="005A0748">
      <w:pPr>
        <w:pStyle w:val="ListParagraph"/>
        <w:ind w:left="-180"/>
        <w:jc w:val="both"/>
        <w:rPr>
          <w:sz w:val="20"/>
          <w:szCs w:val="20"/>
        </w:rPr>
      </w:pPr>
      <w:r>
        <w:rPr>
          <w:sz w:val="20"/>
          <w:szCs w:val="20"/>
        </w:rPr>
        <w:t>__ Detention Equipment</w:t>
      </w:r>
      <w:r>
        <w:rPr>
          <w:sz w:val="20"/>
          <w:szCs w:val="20"/>
        </w:rPr>
        <w:tab/>
      </w:r>
      <w:r>
        <w:rPr>
          <w:sz w:val="20"/>
          <w:szCs w:val="20"/>
        </w:rPr>
        <w:tab/>
        <w:t>__ Landscaping &amp; Irrigation</w:t>
      </w:r>
      <w:r>
        <w:rPr>
          <w:sz w:val="20"/>
          <w:szCs w:val="20"/>
        </w:rPr>
        <w:tab/>
        <w:t>__ Rough Carpentry</w:t>
      </w:r>
      <w:r>
        <w:rPr>
          <w:sz w:val="20"/>
          <w:szCs w:val="20"/>
        </w:rPr>
        <w:tab/>
        <w:t>__ Window Treatment</w:t>
      </w:r>
    </w:p>
    <w:p w14:paraId="3325DE37" w14:textId="77777777" w:rsidR="00F072C0" w:rsidRDefault="00F072C0" w:rsidP="005A0748">
      <w:pPr>
        <w:pStyle w:val="ListParagraph"/>
        <w:ind w:left="-180"/>
        <w:jc w:val="both"/>
        <w:rPr>
          <w:sz w:val="20"/>
          <w:szCs w:val="20"/>
        </w:rPr>
      </w:pPr>
      <w:r>
        <w:rPr>
          <w:sz w:val="20"/>
          <w:szCs w:val="20"/>
        </w:rPr>
        <w:t>__ Dock Equipment</w:t>
      </w:r>
      <w:r>
        <w:rPr>
          <w:sz w:val="20"/>
          <w:szCs w:val="20"/>
        </w:rPr>
        <w:tab/>
      </w:r>
      <w:r>
        <w:rPr>
          <w:sz w:val="20"/>
          <w:szCs w:val="20"/>
        </w:rPr>
        <w:tab/>
      </w:r>
      <w:r>
        <w:rPr>
          <w:sz w:val="20"/>
          <w:szCs w:val="20"/>
        </w:rPr>
        <w:tab/>
        <w:t>__ Laundry Equipment</w:t>
      </w:r>
      <w:r>
        <w:rPr>
          <w:sz w:val="20"/>
          <w:szCs w:val="20"/>
        </w:rPr>
        <w:tab/>
      </w:r>
      <w:r>
        <w:rPr>
          <w:sz w:val="20"/>
          <w:szCs w:val="20"/>
        </w:rPr>
        <w:tab/>
        <w:t>__ Seating</w:t>
      </w:r>
      <w:r>
        <w:rPr>
          <w:sz w:val="20"/>
          <w:szCs w:val="20"/>
        </w:rPr>
        <w:tab/>
      </w:r>
      <w:r>
        <w:rPr>
          <w:sz w:val="20"/>
          <w:szCs w:val="20"/>
        </w:rPr>
        <w:tab/>
        <w:t>__ Wire Shelving</w:t>
      </w:r>
    </w:p>
    <w:p w14:paraId="4ECAC47D" w14:textId="77777777" w:rsidR="00F072C0" w:rsidRDefault="00F072C0" w:rsidP="005A0748">
      <w:pPr>
        <w:pStyle w:val="ListParagraph"/>
        <w:ind w:left="-180"/>
        <w:jc w:val="both"/>
        <w:rPr>
          <w:sz w:val="20"/>
          <w:szCs w:val="20"/>
        </w:rPr>
      </w:pPr>
      <w:r>
        <w:rPr>
          <w:sz w:val="20"/>
          <w:szCs w:val="20"/>
        </w:rPr>
        <w:t>__ Doors, Frames &amp; Hardware</w:t>
      </w:r>
      <w:r>
        <w:rPr>
          <w:sz w:val="20"/>
          <w:szCs w:val="20"/>
        </w:rPr>
        <w:tab/>
        <w:t>__ Light Gage Framing Systems</w:t>
      </w:r>
      <w:r>
        <w:rPr>
          <w:sz w:val="20"/>
          <w:szCs w:val="20"/>
        </w:rPr>
        <w:tab/>
        <w:t>__ Security Systems</w:t>
      </w:r>
      <w:r>
        <w:rPr>
          <w:sz w:val="20"/>
          <w:szCs w:val="20"/>
        </w:rPr>
        <w:tab/>
        <w:t>__ Wood &amp; Vinyl Windows</w:t>
      </w:r>
    </w:p>
    <w:p w14:paraId="53E0C773" w14:textId="77777777" w:rsidR="00F072C0" w:rsidRDefault="00F072C0" w:rsidP="005A0748">
      <w:pPr>
        <w:pStyle w:val="ListParagraph"/>
        <w:ind w:left="-180"/>
        <w:jc w:val="both"/>
        <w:rPr>
          <w:sz w:val="20"/>
          <w:szCs w:val="20"/>
        </w:rPr>
      </w:pPr>
      <w:r>
        <w:rPr>
          <w:sz w:val="20"/>
          <w:szCs w:val="20"/>
        </w:rPr>
        <w:t>__ Dryers</w:t>
      </w:r>
      <w:r>
        <w:rPr>
          <w:sz w:val="20"/>
          <w:szCs w:val="20"/>
        </w:rPr>
        <w:tab/>
      </w:r>
      <w:r>
        <w:rPr>
          <w:sz w:val="20"/>
          <w:szCs w:val="20"/>
        </w:rPr>
        <w:tab/>
      </w:r>
      <w:r>
        <w:rPr>
          <w:sz w:val="20"/>
          <w:szCs w:val="20"/>
        </w:rPr>
        <w:tab/>
      </w:r>
      <w:r>
        <w:rPr>
          <w:sz w:val="20"/>
          <w:szCs w:val="20"/>
        </w:rPr>
        <w:tab/>
        <w:t>__ Lockers &amp; Benches</w:t>
      </w:r>
      <w:r>
        <w:rPr>
          <w:sz w:val="20"/>
          <w:szCs w:val="20"/>
        </w:rPr>
        <w:tab/>
      </w:r>
      <w:r>
        <w:rPr>
          <w:sz w:val="20"/>
          <w:szCs w:val="20"/>
        </w:rPr>
        <w:tab/>
        <w:t>__ Separators</w:t>
      </w:r>
      <w:r>
        <w:rPr>
          <w:sz w:val="20"/>
          <w:szCs w:val="20"/>
        </w:rPr>
        <w:tab/>
      </w:r>
      <w:r>
        <w:rPr>
          <w:sz w:val="20"/>
          <w:szCs w:val="20"/>
        </w:rPr>
        <w:tab/>
        <w:t>__ Wood Flooring</w:t>
      </w:r>
    </w:p>
    <w:p w14:paraId="71507106" w14:textId="77777777" w:rsidR="00F072C0" w:rsidRDefault="00F072C0" w:rsidP="005A0748">
      <w:pPr>
        <w:pStyle w:val="ListParagraph"/>
        <w:ind w:left="-180"/>
        <w:jc w:val="both"/>
        <w:rPr>
          <w:sz w:val="20"/>
          <w:szCs w:val="20"/>
        </w:rPr>
      </w:pPr>
      <w:r>
        <w:rPr>
          <w:sz w:val="20"/>
          <w:szCs w:val="20"/>
        </w:rPr>
        <w:t>__ Drywall &amp; Acoustical Tile</w:t>
      </w:r>
      <w:r>
        <w:rPr>
          <w:sz w:val="20"/>
          <w:szCs w:val="20"/>
        </w:rPr>
        <w:tab/>
      </w:r>
      <w:r>
        <w:rPr>
          <w:sz w:val="20"/>
          <w:szCs w:val="20"/>
        </w:rPr>
        <w:tab/>
        <w:t>__ Louvers &amp; Vents</w:t>
      </w:r>
      <w:r>
        <w:rPr>
          <w:sz w:val="20"/>
          <w:szCs w:val="20"/>
        </w:rPr>
        <w:tab/>
      </w:r>
      <w:r>
        <w:rPr>
          <w:sz w:val="20"/>
          <w:szCs w:val="20"/>
        </w:rPr>
        <w:tab/>
        <w:t>__ Signage</w:t>
      </w:r>
      <w:r>
        <w:rPr>
          <w:sz w:val="20"/>
          <w:szCs w:val="20"/>
        </w:rPr>
        <w:tab/>
      </w:r>
      <w:r>
        <w:rPr>
          <w:sz w:val="20"/>
          <w:szCs w:val="20"/>
        </w:rPr>
        <w:tab/>
        <w:t>__ Wood Framing</w:t>
      </w:r>
    </w:p>
    <w:p w14:paraId="360CE2C0" w14:textId="77777777" w:rsidR="00F072C0" w:rsidRDefault="00F072C0" w:rsidP="005A0748">
      <w:pPr>
        <w:pStyle w:val="ListParagraph"/>
        <w:ind w:left="-180"/>
        <w:jc w:val="both"/>
        <w:rPr>
          <w:sz w:val="20"/>
          <w:szCs w:val="20"/>
        </w:rPr>
      </w:pPr>
      <w:r>
        <w:rPr>
          <w:sz w:val="20"/>
          <w:szCs w:val="20"/>
        </w:rPr>
        <w:t>__ Dust Collectors</w:t>
      </w:r>
      <w:r>
        <w:rPr>
          <w:sz w:val="20"/>
          <w:szCs w:val="20"/>
        </w:rPr>
        <w:tab/>
      </w:r>
      <w:r>
        <w:rPr>
          <w:sz w:val="20"/>
          <w:szCs w:val="20"/>
        </w:rPr>
        <w:tab/>
      </w:r>
      <w:r>
        <w:rPr>
          <w:sz w:val="20"/>
          <w:szCs w:val="20"/>
        </w:rPr>
        <w:tab/>
        <w:t>__ Masonry</w:t>
      </w:r>
      <w:r>
        <w:rPr>
          <w:sz w:val="20"/>
          <w:szCs w:val="20"/>
        </w:rPr>
        <w:tab/>
      </w:r>
      <w:r>
        <w:rPr>
          <w:sz w:val="20"/>
          <w:szCs w:val="20"/>
        </w:rPr>
        <w:tab/>
      </w:r>
      <w:r>
        <w:rPr>
          <w:sz w:val="20"/>
          <w:szCs w:val="20"/>
        </w:rPr>
        <w:tab/>
        <w:t>__ Silencers</w:t>
      </w:r>
      <w:r>
        <w:rPr>
          <w:sz w:val="20"/>
          <w:szCs w:val="20"/>
        </w:rPr>
        <w:tab/>
      </w:r>
      <w:r>
        <w:rPr>
          <w:sz w:val="20"/>
          <w:szCs w:val="20"/>
        </w:rPr>
        <w:tab/>
        <w:t>__ Vacuum Packages</w:t>
      </w:r>
    </w:p>
    <w:p w14:paraId="2763A50F" w14:textId="77777777" w:rsidR="00F072C0" w:rsidRDefault="00F072C0" w:rsidP="005A0748">
      <w:pPr>
        <w:pStyle w:val="ListParagraph"/>
        <w:ind w:left="-180"/>
        <w:jc w:val="both"/>
        <w:rPr>
          <w:sz w:val="20"/>
          <w:szCs w:val="20"/>
        </w:rPr>
      </w:pPr>
      <w:r>
        <w:rPr>
          <w:sz w:val="20"/>
          <w:szCs w:val="20"/>
        </w:rPr>
        <w:t>__ Earthwork</w:t>
      </w:r>
      <w:r>
        <w:rPr>
          <w:sz w:val="20"/>
          <w:szCs w:val="20"/>
        </w:rPr>
        <w:tab/>
      </w:r>
      <w:r>
        <w:rPr>
          <w:sz w:val="20"/>
          <w:szCs w:val="20"/>
        </w:rPr>
        <w:tab/>
      </w:r>
      <w:r>
        <w:rPr>
          <w:sz w:val="20"/>
          <w:szCs w:val="20"/>
        </w:rPr>
        <w:tab/>
        <w:t>__ Mechanical Turnkey</w:t>
      </w:r>
      <w:r>
        <w:rPr>
          <w:sz w:val="20"/>
          <w:szCs w:val="20"/>
        </w:rPr>
        <w:tab/>
      </w:r>
      <w:r>
        <w:rPr>
          <w:sz w:val="20"/>
          <w:szCs w:val="20"/>
        </w:rPr>
        <w:tab/>
        <w:t>__ Site Concrete</w:t>
      </w:r>
      <w:r>
        <w:rPr>
          <w:sz w:val="20"/>
          <w:szCs w:val="20"/>
        </w:rPr>
        <w:tab/>
      </w:r>
      <w:r>
        <w:rPr>
          <w:sz w:val="20"/>
          <w:szCs w:val="20"/>
        </w:rPr>
        <w:tab/>
        <w:t>__ Visual Display Boards</w:t>
      </w:r>
    </w:p>
    <w:p w14:paraId="34C00AF7" w14:textId="77777777" w:rsidR="00F072C0" w:rsidRDefault="00F072C0" w:rsidP="005A0748">
      <w:pPr>
        <w:pStyle w:val="ListParagraph"/>
        <w:ind w:left="-180"/>
        <w:jc w:val="both"/>
        <w:rPr>
          <w:sz w:val="20"/>
          <w:szCs w:val="20"/>
        </w:rPr>
      </w:pPr>
      <w:r>
        <w:rPr>
          <w:sz w:val="20"/>
          <w:szCs w:val="20"/>
        </w:rPr>
        <w:t>__ Electrical</w:t>
      </w:r>
      <w:r>
        <w:rPr>
          <w:sz w:val="20"/>
          <w:szCs w:val="20"/>
        </w:rPr>
        <w:tab/>
      </w:r>
      <w:r>
        <w:rPr>
          <w:sz w:val="20"/>
          <w:szCs w:val="20"/>
        </w:rPr>
        <w:tab/>
      </w:r>
      <w:r>
        <w:rPr>
          <w:sz w:val="20"/>
          <w:szCs w:val="20"/>
        </w:rPr>
        <w:tab/>
        <w:t>__ Medical/Dental Casework</w:t>
      </w:r>
      <w:r>
        <w:rPr>
          <w:sz w:val="20"/>
          <w:szCs w:val="20"/>
        </w:rPr>
        <w:tab/>
        <w:t>__ Site Retaining Walls</w:t>
      </w:r>
      <w:r>
        <w:rPr>
          <w:sz w:val="20"/>
          <w:szCs w:val="20"/>
        </w:rPr>
        <w:tab/>
        <w:t>__ Other________________</w:t>
      </w:r>
    </w:p>
    <w:p w14:paraId="46716964" w14:textId="77777777" w:rsidR="004252BC" w:rsidRDefault="00F072C0" w:rsidP="004252BC">
      <w:pPr>
        <w:pStyle w:val="ListParagraph"/>
        <w:ind w:left="-180"/>
        <w:jc w:val="both"/>
        <w:rPr>
          <w:sz w:val="20"/>
          <w:szCs w:val="20"/>
        </w:rPr>
      </w:pPr>
      <w:r>
        <w:rPr>
          <w:sz w:val="20"/>
          <w:szCs w:val="20"/>
        </w:rPr>
        <w:t>__ Elevators</w:t>
      </w:r>
      <w:r>
        <w:rPr>
          <w:sz w:val="20"/>
          <w:szCs w:val="20"/>
        </w:rPr>
        <w:tab/>
      </w:r>
      <w:r>
        <w:rPr>
          <w:sz w:val="20"/>
          <w:szCs w:val="20"/>
        </w:rPr>
        <w:tab/>
      </w:r>
      <w:r>
        <w:rPr>
          <w:sz w:val="20"/>
          <w:szCs w:val="20"/>
        </w:rPr>
        <w:tab/>
        <w:t>__ Medical/Dental Equipment</w:t>
      </w:r>
      <w:r>
        <w:rPr>
          <w:sz w:val="20"/>
          <w:szCs w:val="20"/>
        </w:rPr>
        <w:tab/>
        <w:t>__ Site Utilities</w:t>
      </w:r>
      <w:r>
        <w:rPr>
          <w:sz w:val="20"/>
          <w:szCs w:val="20"/>
        </w:rPr>
        <w:tab/>
      </w:r>
      <w:r>
        <w:rPr>
          <w:sz w:val="20"/>
          <w:szCs w:val="20"/>
        </w:rPr>
        <w:tab/>
        <w:t>__ Other________________</w:t>
      </w:r>
    </w:p>
    <w:p w14:paraId="07E4FBFF" w14:textId="77777777" w:rsidR="004252BC" w:rsidRDefault="004252BC" w:rsidP="004252BC">
      <w:pPr>
        <w:pStyle w:val="ListParagraph"/>
        <w:ind w:left="-180"/>
        <w:jc w:val="both"/>
        <w:rPr>
          <w:sz w:val="20"/>
          <w:szCs w:val="20"/>
        </w:rPr>
      </w:pPr>
    </w:p>
    <w:p w14:paraId="76A410DE" w14:textId="77777777" w:rsidR="00F072C0" w:rsidRDefault="00F072C0" w:rsidP="00C67315">
      <w:pPr>
        <w:pStyle w:val="ListParagraph"/>
        <w:ind w:left="-540"/>
        <w:jc w:val="both"/>
        <w:rPr>
          <w:b/>
          <w:sz w:val="20"/>
          <w:szCs w:val="20"/>
        </w:rPr>
      </w:pPr>
      <w:r w:rsidRPr="004252BC">
        <w:rPr>
          <w:b/>
          <w:sz w:val="20"/>
          <w:szCs w:val="20"/>
        </w:rPr>
        <w:t>Section III:  Insurance Information</w:t>
      </w:r>
    </w:p>
    <w:p w14:paraId="0F280D70" w14:textId="77777777" w:rsidR="0039208C" w:rsidRDefault="0039208C" w:rsidP="00C67315">
      <w:pPr>
        <w:pStyle w:val="ListParagraph"/>
        <w:ind w:left="-540"/>
        <w:jc w:val="both"/>
        <w:rPr>
          <w:b/>
          <w:sz w:val="20"/>
          <w:szCs w:val="20"/>
        </w:rPr>
      </w:pPr>
    </w:p>
    <w:p w14:paraId="0E982DAC" w14:textId="77777777" w:rsidR="004252BC" w:rsidRDefault="004252BC" w:rsidP="00C67315">
      <w:pPr>
        <w:pStyle w:val="ListParagraph"/>
        <w:numPr>
          <w:ilvl w:val="0"/>
          <w:numId w:val="3"/>
        </w:numPr>
        <w:jc w:val="both"/>
        <w:rPr>
          <w:sz w:val="20"/>
          <w:szCs w:val="20"/>
        </w:rPr>
      </w:pPr>
      <w:r>
        <w:rPr>
          <w:sz w:val="20"/>
          <w:szCs w:val="20"/>
        </w:rPr>
        <w:t>Who is your Insurance carrier? _________________________________________________</w:t>
      </w:r>
    </w:p>
    <w:p w14:paraId="7F1CEADC" w14:textId="77777777" w:rsidR="004252BC" w:rsidRDefault="004252BC" w:rsidP="004252BC">
      <w:pPr>
        <w:pStyle w:val="ListParagraph"/>
        <w:ind w:left="-180"/>
        <w:jc w:val="both"/>
        <w:rPr>
          <w:sz w:val="20"/>
          <w:szCs w:val="20"/>
        </w:rPr>
      </w:pPr>
      <w:r>
        <w:rPr>
          <w:sz w:val="20"/>
          <w:szCs w:val="20"/>
        </w:rPr>
        <w:t>Name of Contact:  ___________________________________________________________</w:t>
      </w:r>
    </w:p>
    <w:p w14:paraId="136AEFCA" w14:textId="77777777" w:rsidR="004252BC" w:rsidRDefault="004252BC" w:rsidP="004252BC">
      <w:pPr>
        <w:pStyle w:val="ListParagraph"/>
        <w:ind w:left="-180"/>
        <w:jc w:val="both"/>
        <w:rPr>
          <w:sz w:val="20"/>
          <w:szCs w:val="20"/>
        </w:rPr>
      </w:pPr>
      <w:r>
        <w:rPr>
          <w:sz w:val="20"/>
          <w:szCs w:val="20"/>
        </w:rPr>
        <w:t xml:space="preserve">Phone Number:     </w:t>
      </w:r>
      <w:r>
        <w:rPr>
          <w:sz w:val="20"/>
          <w:szCs w:val="20"/>
          <w:u w:val="single"/>
        </w:rPr>
        <w:t>(</w:t>
      </w:r>
      <w:r>
        <w:rPr>
          <w:sz w:val="20"/>
          <w:szCs w:val="20"/>
        </w:rPr>
        <w:t>____)_________________________</w:t>
      </w:r>
    </w:p>
    <w:p w14:paraId="087DC139" w14:textId="77777777" w:rsidR="004252BC" w:rsidRDefault="004252BC" w:rsidP="004252BC">
      <w:pPr>
        <w:pStyle w:val="ListParagraph"/>
        <w:numPr>
          <w:ilvl w:val="0"/>
          <w:numId w:val="3"/>
        </w:numPr>
        <w:jc w:val="both"/>
        <w:rPr>
          <w:sz w:val="20"/>
          <w:szCs w:val="20"/>
        </w:rPr>
      </w:pPr>
      <w:r>
        <w:rPr>
          <w:sz w:val="20"/>
          <w:szCs w:val="20"/>
        </w:rPr>
        <w:t>Indicate the type of Insurance you have:</w:t>
      </w:r>
    </w:p>
    <w:p w14:paraId="5B6A5AF5" w14:textId="77777777" w:rsidR="004252BC" w:rsidRDefault="004252BC" w:rsidP="004252BC">
      <w:pPr>
        <w:pStyle w:val="ListParagraph"/>
        <w:ind w:left="-180"/>
        <w:jc w:val="both"/>
        <w:rPr>
          <w:sz w:val="20"/>
          <w:szCs w:val="20"/>
        </w:rPr>
      </w:pPr>
      <w:r>
        <w:rPr>
          <w:sz w:val="20"/>
          <w:szCs w:val="20"/>
        </w:rPr>
        <w:t>__ Commercial General Liability</w:t>
      </w:r>
      <w:r>
        <w:rPr>
          <w:sz w:val="20"/>
          <w:szCs w:val="20"/>
        </w:rPr>
        <w:tab/>
        <w:t>__ Workers Compensation and Employer’s Liability</w:t>
      </w:r>
      <w:r>
        <w:rPr>
          <w:sz w:val="20"/>
          <w:szCs w:val="20"/>
        </w:rPr>
        <w:tab/>
      </w:r>
      <w:r>
        <w:rPr>
          <w:sz w:val="20"/>
          <w:szCs w:val="20"/>
        </w:rPr>
        <w:tab/>
        <w:t>__ Professional Liability</w:t>
      </w:r>
    </w:p>
    <w:p w14:paraId="1A304C23" w14:textId="77777777" w:rsidR="004252BC" w:rsidRDefault="004252BC" w:rsidP="004252BC">
      <w:pPr>
        <w:pStyle w:val="ListParagraph"/>
        <w:ind w:left="-180"/>
        <w:jc w:val="both"/>
        <w:rPr>
          <w:sz w:val="20"/>
          <w:szCs w:val="20"/>
        </w:rPr>
      </w:pPr>
      <w:r>
        <w:rPr>
          <w:sz w:val="20"/>
          <w:szCs w:val="20"/>
        </w:rPr>
        <w:t>__ Excess Liability</w:t>
      </w:r>
      <w:r>
        <w:rPr>
          <w:sz w:val="20"/>
          <w:szCs w:val="20"/>
        </w:rPr>
        <w:tab/>
      </w:r>
      <w:r>
        <w:rPr>
          <w:sz w:val="20"/>
          <w:szCs w:val="20"/>
        </w:rPr>
        <w:tab/>
      </w:r>
      <w:r>
        <w:rPr>
          <w:sz w:val="20"/>
          <w:szCs w:val="20"/>
        </w:rPr>
        <w:tab/>
        <w:t>__ Automobile Liability</w:t>
      </w:r>
      <w:r>
        <w:rPr>
          <w:sz w:val="20"/>
          <w:szCs w:val="20"/>
        </w:rPr>
        <w:tab/>
      </w:r>
      <w:r>
        <w:rPr>
          <w:sz w:val="20"/>
          <w:szCs w:val="20"/>
        </w:rPr>
        <w:tab/>
      </w:r>
      <w:r>
        <w:rPr>
          <w:sz w:val="20"/>
          <w:szCs w:val="20"/>
        </w:rPr>
        <w:tab/>
      </w:r>
      <w:r>
        <w:rPr>
          <w:sz w:val="20"/>
          <w:szCs w:val="20"/>
        </w:rPr>
        <w:tab/>
      </w:r>
      <w:r>
        <w:rPr>
          <w:sz w:val="20"/>
          <w:szCs w:val="20"/>
        </w:rPr>
        <w:tab/>
        <w:t>__ Pollution</w:t>
      </w:r>
    </w:p>
    <w:p w14:paraId="49E59A1B" w14:textId="77777777" w:rsidR="002554CF" w:rsidRDefault="002554CF" w:rsidP="002554CF">
      <w:pPr>
        <w:pStyle w:val="ListParagraph"/>
        <w:ind w:left="-540"/>
        <w:jc w:val="both"/>
        <w:rPr>
          <w:b/>
          <w:sz w:val="20"/>
          <w:szCs w:val="20"/>
        </w:rPr>
      </w:pPr>
    </w:p>
    <w:p w14:paraId="0855CAEA" w14:textId="77777777" w:rsidR="00C67315" w:rsidRDefault="00C67315" w:rsidP="002554CF">
      <w:pPr>
        <w:pStyle w:val="ListParagraph"/>
        <w:ind w:left="-540"/>
        <w:jc w:val="both"/>
        <w:rPr>
          <w:b/>
          <w:sz w:val="20"/>
          <w:szCs w:val="20"/>
        </w:rPr>
      </w:pPr>
    </w:p>
    <w:p w14:paraId="5E5622F6" w14:textId="77777777" w:rsidR="00C67315" w:rsidRDefault="00C67315" w:rsidP="002554CF">
      <w:pPr>
        <w:pStyle w:val="ListParagraph"/>
        <w:ind w:left="-540"/>
        <w:jc w:val="both"/>
        <w:rPr>
          <w:b/>
          <w:sz w:val="20"/>
          <w:szCs w:val="20"/>
        </w:rPr>
      </w:pPr>
    </w:p>
    <w:p w14:paraId="29881ACC" w14:textId="77777777" w:rsidR="00C67315" w:rsidRDefault="00C67315" w:rsidP="002554CF">
      <w:pPr>
        <w:pStyle w:val="ListParagraph"/>
        <w:ind w:left="-540"/>
        <w:jc w:val="both"/>
        <w:rPr>
          <w:b/>
          <w:sz w:val="20"/>
          <w:szCs w:val="20"/>
        </w:rPr>
      </w:pPr>
    </w:p>
    <w:p w14:paraId="6578DF5F" w14:textId="77777777" w:rsidR="002554CF" w:rsidRDefault="0039208C" w:rsidP="002554CF">
      <w:pPr>
        <w:pStyle w:val="ListParagraph"/>
        <w:ind w:left="-540"/>
        <w:jc w:val="both"/>
        <w:rPr>
          <w:sz w:val="20"/>
          <w:szCs w:val="20"/>
        </w:rPr>
      </w:pPr>
      <w:r w:rsidRPr="002554CF">
        <w:rPr>
          <w:b/>
          <w:noProof/>
          <w:sz w:val="20"/>
          <w:szCs w:val="20"/>
        </w:rPr>
        <w:lastRenderedPageBreak/>
        <w:drawing>
          <wp:inline distT="0" distB="0" distL="0" distR="0" wp14:anchorId="7B5497AE" wp14:editId="774BF47B">
            <wp:extent cx="1047750" cy="1142435"/>
            <wp:effectExtent l="19050" t="0" r="0" b="0"/>
            <wp:docPr id="3" name="Picture 1" descr="JCC logo_6.4.13.jpg"/>
            <wp:cNvGraphicFramePr/>
            <a:graphic xmlns:a="http://schemas.openxmlformats.org/drawingml/2006/main">
              <a:graphicData uri="http://schemas.openxmlformats.org/drawingml/2006/picture">
                <pic:pic xmlns:pic="http://schemas.openxmlformats.org/drawingml/2006/picture">
                  <pic:nvPicPr>
                    <pic:cNvPr id="2" name="Picture 1" descr="JCC logo_6.4.13.jpg"/>
                    <pic:cNvPicPr>
                      <a:picLocks noChangeAspect="1"/>
                    </pic:cNvPicPr>
                  </pic:nvPicPr>
                  <pic:blipFill>
                    <a:blip r:embed="rId7" cstate="print"/>
                    <a:stretch>
                      <a:fillRect/>
                    </a:stretch>
                  </pic:blipFill>
                  <pic:spPr>
                    <a:xfrm>
                      <a:off x="0" y="0"/>
                      <a:ext cx="1048268" cy="1143000"/>
                    </a:xfrm>
                    <a:prstGeom prst="rect">
                      <a:avLst/>
                    </a:prstGeom>
                  </pic:spPr>
                </pic:pic>
              </a:graphicData>
            </a:graphic>
          </wp:inline>
        </w:drawing>
      </w:r>
      <w:bookmarkStart w:id="0" w:name="_GoBack"/>
      <w:bookmarkEnd w:id="0"/>
    </w:p>
    <w:p w14:paraId="691E227D" w14:textId="77777777" w:rsidR="00C67315" w:rsidRDefault="00C67315" w:rsidP="002554CF">
      <w:pPr>
        <w:pStyle w:val="ListParagraph"/>
        <w:ind w:left="-540"/>
        <w:jc w:val="both"/>
        <w:rPr>
          <w:sz w:val="20"/>
          <w:szCs w:val="20"/>
        </w:rPr>
      </w:pPr>
    </w:p>
    <w:p w14:paraId="441E1397" w14:textId="5EB3ECED" w:rsidR="00C67315" w:rsidRPr="002554CF" w:rsidRDefault="00C67315" w:rsidP="00C67315">
      <w:pPr>
        <w:pStyle w:val="ListParagraph"/>
        <w:ind w:left="-540"/>
        <w:jc w:val="both"/>
        <w:rPr>
          <w:b/>
          <w:sz w:val="20"/>
          <w:szCs w:val="20"/>
        </w:rPr>
      </w:pPr>
      <w:r w:rsidRPr="002554CF">
        <w:rPr>
          <w:b/>
          <w:sz w:val="20"/>
          <w:szCs w:val="20"/>
        </w:rPr>
        <w:t>Section IV:</w:t>
      </w:r>
      <w:r w:rsidR="00797421">
        <w:rPr>
          <w:b/>
          <w:sz w:val="20"/>
          <w:szCs w:val="20"/>
        </w:rPr>
        <w:t xml:space="preserve">  Safety Information</w:t>
      </w:r>
      <w:r w:rsidR="00797421">
        <w:rPr>
          <w:b/>
          <w:sz w:val="20"/>
          <w:szCs w:val="20"/>
        </w:rPr>
        <w:tab/>
      </w:r>
      <w:r w:rsidR="00797421">
        <w:rPr>
          <w:b/>
          <w:sz w:val="20"/>
          <w:szCs w:val="20"/>
        </w:rPr>
        <w:tab/>
        <w:t>201</w:t>
      </w:r>
      <w:r w:rsidR="00C276EB">
        <w:rPr>
          <w:b/>
          <w:sz w:val="20"/>
          <w:szCs w:val="20"/>
        </w:rPr>
        <w:t>9</w:t>
      </w:r>
      <w:r w:rsidR="00797421">
        <w:rPr>
          <w:b/>
          <w:sz w:val="20"/>
          <w:szCs w:val="20"/>
        </w:rPr>
        <w:tab/>
      </w:r>
      <w:r w:rsidR="00797421">
        <w:rPr>
          <w:b/>
          <w:sz w:val="20"/>
          <w:szCs w:val="20"/>
        </w:rPr>
        <w:tab/>
        <w:t>201</w:t>
      </w:r>
      <w:r w:rsidR="00C276EB">
        <w:rPr>
          <w:b/>
          <w:sz w:val="20"/>
          <w:szCs w:val="20"/>
        </w:rPr>
        <w:t>8</w:t>
      </w:r>
      <w:r w:rsidR="00797421">
        <w:rPr>
          <w:b/>
          <w:sz w:val="20"/>
          <w:szCs w:val="20"/>
        </w:rPr>
        <w:tab/>
      </w:r>
      <w:r w:rsidR="00797421">
        <w:rPr>
          <w:b/>
          <w:sz w:val="20"/>
          <w:szCs w:val="20"/>
        </w:rPr>
        <w:tab/>
        <w:t>201</w:t>
      </w:r>
      <w:r w:rsidR="00C276EB">
        <w:rPr>
          <w:b/>
          <w:sz w:val="20"/>
          <w:szCs w:val="20"/>
        </w:rPr>
        <w:t>7</w:t>
      </w:r>
    </w:p>
    <w:p w14:paraId="50E25D33" w14:textId="4E823767" w:rsidR="00C67315" w:rsidRDefault="00C67315" w:rsidP="00C67315">
      <w:pPr>
        <w:pStyle w:val="ListParagraph"/>
        <w:numPr>
          <w:ilvl w:val="0"/>
          <w:numId w:val="3"/>
        </w:numPr>
        <w:jc w:val="both"/>
        <w:rPr>
          <w:sz w:val="20"/>
          <w:szCs w:val="20"/>
        </w:rPr>
      </w:pPr>
      <w:r>
        <w:rPr>
          <w:sz w:val="20"/>
          <w:szCs w:val="20"/>
        </w:rPr>
        <w:t>Indicate EMR Rates:</w:t>
      </w:r>
      <w:r>
        <w:rPr>
          <w:sz w:val="20"/>
          <w:szCs w:val="20"/>
        </w:rPr>
        <w:tab/>
        <w:t xml:space="preserve">    ____________</w:t>
      </w:r>
      <w:r w:rsidR="00B53677">
        <w:rPr>
          <w:sz w:val="20"/>
          <w:szCs w:val="20"/>
        </w:rPr>
        <w:t>__</w:t>
      </w:r>
      <w:r>
        <w:rPr>
          <w:sz w:val="20"/>
          <w:szCs w:val="20"/>
        </w:rPr>
        <w:t xml:space="preserve">      ____________    ____________</w:t>
      </w:r>
    </w:p>
    <w:p w14:paraId="171E4319" w14:textId="5910424C" w:rsidR="00C67315" w:rsidRPr="002554CF" w:rsidRDefault="00C67315" w:rsidP="00C67315">
      <w:pPr>
        <w:pStyle w:val="ListParagraph"/>
        <w:ind w:left="-180"/>
        <w:jc w:val="both"/>
        <w:rPr>
          <w:sz w:val="20"/>
          <w:szCs w:val="20"/>
        </w:rPr>
      </w:pPr>
      <w:r>
        <w:rPr>
          <w:sz w:val="20"/>
          <w:szCs w:val="20"/>
        </w:rPr>
        <w:t>Recordable Incident Rate:</w:t>
      </w:r>
      <w:r>
        <w:rPr>
          <w:sz w:val="20"/>
          <w:szCs w:val="20"/>
        </w:rPr>
        <w:tab/>
        <w:t xml:space="preserve">    ____________</w:t>
      </w:r>
      <w:r w:rsidR="00B53677">
        <w:rPr>
          <w:sz w:val="20"/>
          <w:szCs w:val="20"/>
        </w:rPr>
        <w:t>_</w:t>
      </w:r>
      <w:r>
        <w:rPr>
          <w:sz w:val="20"/>
          <w:szCs w:val="20"/>
        </w:rPr>
        <w:t>_      ____________    ____________</w:t>
      </w:r>
    </w:p>
    <w:p w14:paraId="7F00DA30" w14:textId="77777777" w:rsidR="004252BC" w:rsidRDefault="004252BC" w:rsidP="002554CF">
      <w:pPr>
        <w:pStyle w:val="ListParagraph"/>
        <w:numPr>
          <w:ilvl w:val="0"/>
          <w:numId w:val="3"/>
        </w:numPr>
        <w:jc w:val="both"/>
        <w:rPr>
          <w:sz w:val="20"/>
          <w:szCs w:val="20"/>
        </w:rPr>
      </w:pPr>
      <w:r>
        <w:rPr>
          <w:sz w:val="20"/>
          <w:szCs w:val="20"/>
        </w:rPr>
        <w:t>Indicate if you have an</w:t>
      </w:r>
      <w:r w:rsidR="007F3CC9">
        <w:rPr>
          <w:sz w:val="20"/>
          <w:szCs w:val="20"/>
        </w:rPr>
        <w:t>y OSHA 30 Certified Employees?</w:t>
      </w:r>
      <w:r w:rsidR="007F3CC9">
        <w:rPr>
          <w:sz w:val="20"/>
          <w:szCs w:val="20"/>
        </w:rPr>
        <w:tab/>
        <w:t xml:space="preserve">          __ Yes  </w:t>
      </w:r>
      <w:r>
        <w:rPr>
          <w:sz w:val="20"/>
          <w:szCs w:val="20"/>
        </w:rPr>
        <w:t xml:space="preserve"> __ No</w:t>
      </w:r>
      <w:r w:rsidR="007F3CC9">
        <w:rPr>
          <w:sz w:val="20"/>
          <w:szCs w:val="20"/>
        </w:rPr>
        <w:t xml:space="preserve">  </w:t>
      </w:r>
      <w:r>
        <w:rPr>
          <w:sz w:val="20"/>
          <w:szCs w:val="20"/>
        </w:rPr>
        <w:t>If yes, how many? ____</w:t>
      </w:r>
    </w:p>
    <w:p w14:paraId="5EBF67E9" w14:textId="77777777" w:rsidR="004252BC" w:rsidRDefault="004252BC" w:rsidP="004252BC">
      <w:pPr>
        <w:pStyle w:val="ListParagraph"/>
        <w:numPr>
          <w:ilvl w:val="0"/>
          <w:numId w:val="3"/>
        </w:numPr>
        <w:jc w:val="both"/>
        <w:rPr>
          <w:sz w:val="20"/>
          <w:szCs w:val="20"/>
        </w:rPr>
      </w:pPr>
      <w:r>
        <w:rPr>
          <w:sz w:val="20"/>
          <w:szCs w:val="20"/>
        </w:rPr>
        <w:t>Do you have a written Co</w:t>
      </w:r>
      <w:r w:rsidR="007F3CC9">
        <w:rPr>
          <w:sz w:val="20"/>
          <w:szCs w:val="20"/>
        </w:rPr>
        <w:t xml:space="preserve">mpany Safety Policy and Program?  </w:t>
      </w:r>
      <w:r>
        <w:rPr>
          <w:sz w:val="20"/>
          <w:szCs w:val="20"/>
        </w:rPr>
        <w:t xml:space="preserve">__ Yes  </w:t>
      </w:r>
      <w:r w:rsidR="007F3CC9">
        <w:rPr>
          <w:sz w:val="20"/>
          <w:szCs w:val="20"/>
        </w:rPr>
        <w:t xml:space="preserve"> </w:t>
      </w:r>
      <w:r>
        <w:rPr>
          <w:sz w:val="20"/>
          <w:szCs w:val="20"/>
        </w:rPr>
        <w:t xml:space="preserve">__ No </w:t>
      </w:r>
      <w:r w:rsidR="007F3CC9">
        <w:rPr>
          <w:sz w:val="20"/>
          <w:szCs w:val="20"/>
        </w:rPr>
        <w:t xml:space="preserve"> I</w:t>
      </w:r>
      <w:r>
        <w:rPr>
          <w:sz w:val="20"/>
          <w:szCs w:val="20"/>
        </w:rPr>
        <w:t>f yes, will you provide it if requested?</w:t>
      </w:r>
      <w:r w:rsidR="007F3CC9">
        <w:rPr>
          <w:sz w:val="20"/>
          <w:szCs w:val="20"/>
        </w:rPr>
        <w:t xml:space="preserve">  __Yes  __ No</w:t>
      </w:r>
    </w:p>
    <w:p w14:paraId="700234E0" w14:textId="77777777" w:rsidR="007F3CC9" w:rsidRDefault="007F3CC9" w:rsidP="004252BC">
      <w:pPr>
        <w:pStyle w:val="ListParagraph"/>
        <w:numPr>
          <w:ilvl w:val="0"/>
          <w:numId w:val="3"/>
        </w:numPr>
        <w:jc w:val="both"/>
        <w:rPr>
          <w:sz w:val="20"/>
          <w:szCs w:val="20"/>
        </w:rPr>
      </w:pPr>
      <w:r>
        <w:rPr>
          <w:sz w:val="20"/>
          <w:szCs w:val="20"/>
        </w:rPr>
        <w:t>Have you had any fatalities in the past five years?</w:t>
      </w:r>
      <w:r>
        <w:rPr>
          <w:sz w:val="20"/>
          <w:szCs w:val="20"/>
        </w:rPr>
        <w:tab/>
        <w:t xml:space="preserve">          __ Yes   __ No  If yes, how many fatalities and please explain:  ____</w:t>
      </w:r>
    </w:p>
    <w:p w14:paraId="1FB37069" w14:textId="77777777" w:rsidR="007F3CC9" w:rsidRDefault="007F3CC9" w:rsidP="007F3CC9">
      <w:pPr>
        <w:pStyle w:val="ListParagraph"/>
        <w:ind w:left="-180"/>
        <w:jc w:val="both"/>
        <w:rPr>
          <w:sz w:val="20"/>
          <w:szCs w:val="20"/>
        </w:rPr>
      </w:pPr>
      <w:r>
        <w:rPr>
          <w:sz w:val="20"/>
          <w:szCs w:val="20"/>
        </w:rPr>
        <w:t>___________________________________________________________________________________________________</w:t>
      </w:r>
      <w:r w:rsidR="007E1394">
        <w:rPr>
          <w:sz w:val="20"/>
          <w:szCs w:val="20"/>
        </w:rPr>
        <w:t>____</w:t>
      </w:r>
    </w:p>
    <w:p w14:paraId="41EC2983" w14:textId="77777777" w:rsidR="007F3CC9" w:rsidRDefault="007F3CC9" w:rsidP="005A0748">
      <w:pPr>
        <w:pStyle w:val="ListParagraph"/>
        <w:ind w:left="-180"/>
        <w:jc w:val="both"/>
        <w:rPr>
          <w:sz w:val="20"/>
          <w:szCs w:val="20"/>
        </w:rPr>
      </w:pPr>
    </w:p>
    <w:p w14:paraId="1C01575D" w14:textId="77777777" w:rsidR="007F3CC9" w:rsidRDefault="007F3CC9" w:rsidP="007F3CC9">
      <w:pPr>
        <w:pStyle w:val="ListParagraph"/>
        <w:ind w:left="-540"/>
        <w:jc w:val="both"/>
        <w:rPr>
          <w:b/>
          <w:sz w:val="20"/>
          <w:szCs w:val="20"/>
        </w:rPr>
      </w:pPr>
      <w:r w:rsidRPr="007F3CC9">
        <w:rPr>
          <w:b/>
          <w:sz w:val="20"/>
          <w:szCs w:val="20"/>
        </w:rPr>
        <w:t>Section V:  Financial Information</w:t>
      </w:r>
    </w:p>
    <w:p w14:paraId="7A815D47" w14:textId="77777777" w:rsidR="007F3CC9" w:rsidRPr="007F3CC9" w:rsidRDefault="007F3CC9" w:rsidP="007F3CC9">
      <w:pPr>
        <w:pStyle w:val="ListParagraph"/>
        <w:numPr>
          <w:ilvl w:val="0"/>
          <w:numId w:val="3"/>
        </w:numPr>
        <w:jc w:val="both"/>
        <w:rPr>
          <w:sz w:val="20"/>
          <w:szCs w:val="20"/>
        </w:rPr>
      </w:pPr>
      <w:r>
        <w:rPr>
          <w:sz w:val="20"/>
          <w:szCs w:val="20"/>
        </w:rPr>
        <w:t>Name of your Bank: _________________________________________</w:t>
      </w:r>
      <w:r>
        <w:rPr>
          <w:sz w:val="20"/>
          <w:szCs w:val="20"/>
        </w:rPr>
        <w:tab/>
      </w:r>
      <w:r>
        <w:rPr>
          <w:sz w:val="20"/>
          <w:szCs w:val="20"/>
        </w:rPr>
        <w:tab/>
      </w:r>
    </w:p>
    <w:p w14:paraId="4FE46C78" w14:textId="77777777" w:rsidR="007F3CC9" w:rsidRDefault="007F3CC9" w:rsidP="007F3CC9">
      <w:pPr>
        <w:pStyle w:val="ListParagraph"/>
        <w:ind w:left="-180"/>
        <w:jc w:val="both"/>
        <w:rPr>
          <w:sz w:val="20"/>
          <w:szCs w:val="20"/>
        </w:rPr>
      </w:pPr>
      <w:r>
        <w:rPr>
          <w:sz w:val="20"/>
          <w:szCs w:val="20"/>
        </w:rPr>
        <w:t>Name of Contact:   __________________________________________</w:t>
      </w:r>
      <w:r>
        <w:rPr>
          <w:sz w:val="20"/>
          <w:szCs w:val="20"/>
        </w:rPr>
        <w:tab/>
      </w:r>
      <w:r>
        <w:rPr>
          <w:sz w:val="20"/>
          <w:szCs w:val="20"/>
        </w:rPr>
        <w:tab/>
        <w:t xml:space="preserve">Phone Number: </w:t>
      </w:r>
      <w:r>
        <w:rPr>
          <w:sz w:val="20"/>
          <w:szCs w:val="20"/>
          <w:u w:val="single"/>
        </w:rPr>
        <w:t>(___)___________________</w:t>
      </w:r>
      <w:r w:rsidR="007E1394">
        <w:rPr>
          <w:sz w:val="20"/>
          <w:szCs w:val="20"/>
          <w:u w:val="single"/>
        </w:rPr>
        <w:t>_</w:t>
      </w:r>
    </w:p>
    <w:p w14:paraId="09222538" w14:textId="77777777" w:rsidR="007F3CC9" w:rsidRDefault="007F3CC9" w:rsidP="007F3CC9">
      <w:pPr>
        <w:pStyle w:val="ListParagraph"/>
        <w:numPr>
          <w:ilvl w:val="0"/>
          <w:numId w:val="3"/>
        </w:numPr>
        <w:jc w:val="both"/>
        <w:rPr>
          <w:sz w:val="20"/>
          <w:szCs w:val="20"/>
        </w:rPr>
      </w:pPr>
      <w:r>
        <w:rPr>
          <w:sz w:val="20"/>
          <w:szCs w:val="20"/>
        </w:rPr>
        <w:t>Dun &amp; Bradstreet Number:  ___________________________________</w:t>
      </w:r>
      <w:r>
        <w:rPr>
          <w:sz w:val="20"/>
          <w:szCs w:val="20"/>
        </w:rPr>
        <w:tab/>
      </w:r>
      <w:r>
        <w:rPr>
          <w:sz w:val="20"/>
          <w:szCs w:val="20"/>
        </w:rPr>
        <w:tab/>
        <w:t>Dun &amp; Bradstreet Rating:  ________________</w:t>
      </w:r>
    </w:p>
    <w:p w14:paraId="7DFA7EDA" w14:textId="77777777" w:rsidR="007F3CC9" w:rsidRDefault="00007349" w:rsidP="007F3CC9">
      <w:pPr>
        <w:pStyle w:val="ListParagraph"/>
        <w:numPr>
          <w:ilvl w:val="0"/>
          <w:numId w:val="3"/>
        </w:numPr>
        <w:jc w:val="both"/>
        <w:rPr>
          <w:sz w:val="20"/>
          <w:szCs w:val="20"/>
        </w:rPr>
      </w:pPr>
      <w:r>
        <w:rPr>
          <w:sz w:val="20"/>
          <w:szCs w:val="20"/>
        </w:rPr>
        <w:t>Do you utilize a bonding company?  __ Yes   __ No   If yes, indicate bonding capacity:  Per Job  ___________________________</w:t>
      </w:r>
      <w:r w:rsidR="007E1394">
        <w:rPr>
          <w:sz w:val="20"/>
          <w:szCs w:val="20"/>
        </w:rPr>
        <w:t>_</w:t>
      </w:r>
    </w:p>
    <w:p w14:paraId="0DE1632A" w14:textId="77777777" w:rsidR="00007349" w:rsidRDefault="00007349" w:rsidP="00007349">
      <w:pPr>
        <w:pStyle w:val="ListParagraph"/>
        <w:ind w:left="-180"/>
        <w:jc w:val="both"/>
        <w:rPr>
          <w:sz w:val="20"/>
          <w:szCs w:val="20"/>
        </w:rPr>
      </w:pPr>
      <w:r>
        <w:rPr>
          <w:sz w:val="20"/>
          <w:szCs w:val="20"/>
        </w:rPr>
        <w:t xml:space="preserve">                                                                                                                                                         Aggregate  _________________________</w:t>
      </w:r>
      <w:r w:rsidR="007E1394">
        <w:rPr>
          <w:sz w:val="20"/>
          <w:szCs w:val="20"/>
        </w:rPr>
        <w:t>_</w:t>
      </w:r>
    </w:p>
    <w:p w14:paraId="1AA60060" w14:textId="77777777" w:rsidR="00007349" w:rsidRDefault="00007349" w:rsidP="00007349">
      <w:pPr>
        <w:pStyle w:val="ListParagraph"/>
        <w:ind w:left="-180"/>
        <w:jc w:val="both"/>
        <w:rPr>
          <w:sz w:val="20"/>
          <w:szCs w:val="20"/>
        </w:rPr>
      </w:pPr>
      <w:r>
        <w:rPr>
          <w:sz w:val="20"/>
          <w:szCs w:val="20"/>
        </w:rPr>
        <w:t>Surety Company Name:  ______________________________________</w:t>
      </w:r>
    </w:p>
    <w:p w14:paraId="6D692C9A" w14:textId="77777777" w:rsidR="00007349" w:rsidRDefault="00007349" w:rsidP="00007349">
      <w:pPr>
        <w:pStyle w:val="ListParagraph"/>
        <w:ind w:left="-180"/>
        <w:jc w:val="both"/>
        <w:rPr>
          <w:sz w:val="20"/>
          <w:szCs w:val="20"/>
        </w:rPr>
      </w:pPr>
      <w:r>
        <w:rPr>
          <w:sz w:val="20"/>
          <w:szCs w:val="20"/>
        </w:rPr>
        <w:t>Address: __________________________________________________</w:t>
      </w:r>
    </w:p>
    <w:p w14:paraId="76E105F4" w14:textId="77777777" w:rsidR="00007349" w:rsidRDefault="00007349" w:rsidP="00007349">
      <w:pPr>
        <w:pStyle w:val="ListParagraph"/>
        <w:ind w:left="-180"/>
        <w:jc w:val="both"/>
        <w:rPr>
          <w:sz w:val="20"/>
          <w:szCs w:val="20"/>
        </w:rPr>
      </w:pPr>
      <w:r>
        <w:rPr>
          <w:sz w:val="20"/>
          <w:szCs w:val="20"/>
        </w:rPr>
        <w:t>City: _____________________________ State: _____ Zip:  __________   Country:  __________________________________</w:t>
      </w:r>
      <w:r w:rsidR="007E1394">
        <w:rPr>
          <w:sz w:val="20"/>
          <w:szCs w:val="20"/>
        </w:rPr>
        <w:t>_</w:t>
      </w:r>
    </w:p>
    <w:p w14:paraId="31AE6524" w14:textId="77777777" w:rsidR="00007349" w:rsidRDefault="00007349" w:rsidP="00007349">
      <w:pPr>
        <w:pStyle w:val="ListParagraph"/>
        <w:ind w:left="-180"/>
        <w:jc w:val="both"/>
        <w:rPr>
          <w:sz w:val="20"/>
          <w:szCs w:val="20"/>
        </w:rPr>
      </w:pPr>
    </w:p>
    <w:p w14:paraId="0A6AE787" w14:textId="77777777" w:rsidR="00007349" w:rsidRDefault="00007349" w:rsidP="005E7365">
      <w:pPr>
        <w:pStyle w:val="ListParagraph"/>
        <w:ind w:left="-540"/>
        <w:jc w:val="both"/>
        <w:rPr>
          <w:b/>
          <w:sz w:val="20"/>
          <w:szCs w:val="20"/>
        </w:rPr>
      </w:pPr>
      <w:r>
        <w:rPr>
          <w:b/>
          <w:sz w:val="20"/>
          <w:szCs w:val="20"/>
        </w:rPr>
        <w:t>Section VI:  Legal Information</w:t>
      </w:r>
    </w:p>
    <w:p w14:paraId="4240EA87" w14:textId="77777777" w:rsidR="00007349" w:rsidRDefault="00007349" w:rsidP="005E7365">
      <w:pPr>
        <w:pStyle w:val="ListParagraph"/>
        <w:numPr>
          <w:ilvl w:val="0"/>
          <w:numId w:val="3"/>
        </w:numPr>
        <w:jc w:val="both"/>
        <w:rPr>
          <w:sz w:val="20"/>
          <w:szCs w:val="20"/>
        </w:rPr>
      </w:pPr>
      <w:r>
        <w:rPr>
          <w:sz w:val="20"/>
          <w:szCs w:val="20"/>
        </w:rPr>
        <w:t>Has your company or any of its principals ever petitioned for bankruptcy, failed in business, defaulted or been terminated on a contract awarded to you?</w:t>
      </w:r>
      <w:r>
        <w:rPr>
          <w:sz w:val="20"/>
          <w:szCs w:val="20"/>
        </w:rPr>
        <w:tab/>
        <w:t>__ Yes   __ No   If yes, please explain:_________________________________________________</w:t>
      </w:r>
      <w:r w:rsidR="007E1394">
        <w:rPr>
          <w:sz w:val="20"/>
          <w:szCs w:val="20"/>
        </w:rPr>
        <w:t>__</w:t>
      </w:r>
    </w:p>
    <w:p w14:paraId="4F7217A1" w14:textId="77777777" w:rsidR="00007349" w:rsidRDefault="00007349" w:rsidP="00007349">
      <w:pPr>
        <w:pStyle w:val="ListParagraph"/>
        <w:numPr>
          <w:ilvl w:val="0"/>
          <w:numId w:val="3"/>
        </w:numPr>
        <w:jc w:val="both"/>
        <w:rPr>
          <w:sz w:val="20"/>
          <w:szCs w:val="20"/>
        </w:rPr>
      </w:pPr>
      <w:r>
        <w:rPr>
          <w:sz w:val="20"/>
          <w:szCs w:val="20"/>
        </w:rPr>
        <w:t>Have any of the owners, officers or major stockholders of your company even been indicted or convicted of any felony or other criminal conduct?   __ Yes   __ No   If yes, please explain: _______________________________________________________</w:t>
      </w:r>
      <w:r w:rsidR="007E1394">
        <w:rPr>
          <w:sz w:val="20"/>
          <w:szCs w:val="20"/>
        </w:rPr>
        <w:t>___</w:t>
      </w:r>
    </w:p>
    <w:p w14:paraId="67016C7A" w14:textId="77777777" w:rsidR="00007349" w:rsidRDefault="00007349" w:rsidP="00007349">
      <w:pPr>
        <w:pStyle w:val="ListParagraph"/>
        <w:numPr>
          <w:ilvl w:val="0"/>
          <w:numId w:val="3"/>
        </w:numPr>
        <w:jc w:val="both"/>
        <w:rPr>
          <w:sz w:val="20"/>
          <w:szCs w:val="20"/>
        </w:rPr>
      </w:pPr>
      <w:r>
        <w:rPr>
          <w:sz w:val="20"/>
          <w:szCs w:val="20"/>
        </w:rPr>
        <w:t>Has your company ever been precluded from pursuing public work or ever been found to be a non-responsive by a public agency?   __ Yes   __ No   If yes, please explain: _______________________________________________________________</w:t>
      </w:r>
      <w:r w:rsidR="007E1394">
        <w:rPr>
          <w:sz w:val="20"/>
          <w:szCs w:val="20"/>
        </w:rPr>
        <w:t>___</w:t>
      </w:r>
    </w:p>
    <w:p w14:paraId="3CAB813A" w14:textId="77777777" w:rsidR="005E7365" w:rsidRDefault="00007349" w:rsidP="005E7365">
      <w:pPr>
        <w:ind w:left="-540"/>
        <w:contextualSpacing/>
        <w:jc w:val="both"/>
        <w:rPr>
          <w:b/>
          <w:sz w:val="20"/>
          <w:szCs w:val="20"/>
        </w:rPr>
      </w:pPr>
      <w:r>
        <w:rPr>
          <w:b/>
          <w:sz w:val="20"/>
          <w:szCs w:val="20"/>
        </w:rPr>
        <w:t>Section VII:  References and Additional Information</w:t>
      </w:r>
    </w:p>
    <w:p w14:paraId="1A89600B" w14:textId="77777777" w:rsidR="00676E86" w:rsidRPr="005E7365" w:rsidRDefault="003D4943" w:rsidP="005E7365">
      <w:pPr>
        <w:pStyle w:val="ListParagraph"/>
        <w:numPr>
          <w:ilvl w:val="0"/>
          <w:numId w:val="3"/>
        </w:numPr>
        <w:jc w:val="both"/>
        <w:rPr>
          <w:b/>
          <w:sz w:val="20"/>
          <w:szCs w:val="20"/>
        </w:rPr>
      </w:pPr>
      <w:r w:rsidRPr="005E7365">
        <w:rPr>
          <w:sz w:val="20"/>
          <w:szCs w:val="20"/>
        </w:rPr>
        <w:t>List three references from jobs you’ve previously worked on.  These references may be contacted</w:t>
      </w:r>
      <w:r w:rsidR="00676E86" w:rsidRPr="005E7365">
        <w:rPr>
          <w:sz w:val="20"/>
          <w:szCs w:val="20"/>
        </w:rPr>
        <w:t>.</w:t>
      </w:r>
    </w:p>
    <w:p w14:paraId="233654E6" w14:textId="77777777" w:rsidR="00676E86" w:rsidRDefault="00676E86" w:rsidP="00676E86">
      <w:pPr>
        <w:pStyle w:val="ListParagraph"/>
        <w:ind w:left="-180"/>
        <w:jc w:val="both"/>
        <w:rPr>
          <w:sz w:val="20"/>
          <w:szCs w:val="20"/>
        </w:rPr>
      </w:pPr>
      <w:r>
        <w:rPr>
          <w:sz w:val="20"/>
          <w:szCs w:val="20"/>
        </w:rPr>
        <w:t>Project Name: ________________________________________</w:t>
      </w:r>
      <w:r>
        <w:rPr>
          <w:sz w:val="20"/>
          <w:szCs w:val="20"/>
        </w:rPr>
        <w:tab/>
      </w:r>
      <w:r>
        <w:rPr>
          <w:sz w:val="20"/>
          <w:szCs w:val="20"/>
        </w:rPr>
        <w:tab/>
        <w:t>Location: _____________________________________</w:t>
      </w:r>
    </w:p>
    <w:p w14:paraId="7663B94B" w14:textId="77777777" w:rsidR="00676E86" w:rsidRDefault="00676E86" w:rsidP="00676E86">
      <w:pPr>
        <w:pStyle w:val="ListParagraph"/>
        <w:ind w:left="-180"/>
        <w:jc w:val="both"/>
        <w:rPr>
          <w:sz w:val="20"/>
          <w:szCs w:val="20"/>
          <w:u w:val="single"/>
        </w:rPr>
      </w:pPr>
      <w:r>
        <w:rPr>
          <w:sz w:val="20"/>
          <w:szCs w:val="20"/>
        </w:rPr>
        <w:t>Contact Name: ______________________________________</w:t>
      </w:r>
      <w:r>
        <w:rPr>
          <w:sz w:val="20"/>
          <w:szCs w:val="20"/>
        </w:rPr>
        <w:tab/>
      </w:r>
      <w:r>
        <w:rPr>
          <w:sz w:val="20"/>
          <w:szCs w:val="20"/>
        </w:rPr>
        <w:tab/>
        <w:t xml:space="preserve">Phone Number: </w:t>
      </w:r>
      <w:r w:rsidR="0045226A">
        <w:rPr>
          <w:sz w:val="20"/>
          <w:szCs w:val="20"/>
          <w:u w:val="single"/>
        </w:rPr>
        <w:t>(____)_________________________</w:t>
      </w:r>
      <w:r w:rsidR="007E1394">
        <w:rPr>
          <w:sz w:val="20"/>
          <w:szCs w:val="20"/>
          <w:u w:val="single"/>
        </w:rPr>
        <w:t>_</w:t>
      </w:r>
    </w:p>
    <w:p w14:paraId="6AC865DC" w14:textId="77777777" w:rsidR="0045226A" w:rsidRDefault="0045226A" w:rsidP="00676E86">
      <w:pPr>
        <w:pStyle w:val="ListParagraph"/>
        <w:ind w:left="-180"/>
        <w:jc w:val="both"/>
        <w:rPr>
          <w:sz w:val="20"/>
          <w:szCs w:val="20"/>
        </w:rPr>
      </w:pPr>
      <w:r>
        <w:rPr>
          <w:sz w:val="20"/>
          <w:szCs w:val="20"/>
        </w:rPr>
        <w:t>Project Name: _______________________________________</w:t>
      </w:r>
      <w:r>
        <w:rPr>
          <w:sz w:val="20"/>
          <w:szCs w:val="20"/>
        </w:rPr>
        <w:tab/>
      </w:r>
      <w:r>
        <w:rPr>
          <w:sz w:val="20"/>
          <w:szCs w:val="20"/>
        </w:rPr>
        <w:tab/>
        <w:t>Location: _____________________________________</w:t>
      </w:r>
    </w:p>
    <w:p w14:paraId="24F88D41" w14:textId="77777777" w:rsidR="0045226A" w:rsidRDefault="0045226A" w:rsidP="00676E86">
      <w:pPr>
        <w:pStyle w:val="ListParagraph"/>
        <w:ind w:left="-180"/>
        <w:jc w:val="both"/>
        <w:rPr>
          <w:sz w:val="20"/>
          <w:szCs w:val="20"/>
          <w:u w:val="single"/>
        </w:rPr>
      </w:pPr>
      <w:r>
        <w:rPr>
          <w:sz w:val="20"/>
          <w:szCs w:val="20"/>
        </w:rPr>
        <w:t>Contact Name: ______________________________________</w:t>
      </w:r>
      <w:r>
        <w:rPr>
          <w:sz w:val="20"/>
          <w:szCs w:val="20"/>
        </w:rPr>
        <w:tab/>
      </w:r>
      <w:r>
        <w:rPr>
          <w:sz w:val="20"/>
          <w:szCs w:val="20"/>
        </w:rPr>
        <w:tab/>
        <w:t xml:space="preserve">Phone Number: </w:t>
      </w:r>
      <w:r>
        <w:rPr>
          <w:sz w:val="20"/>
          <w:szCs w:val="20"/>
          <w:u w:val="single"/>
        </w:rPr>
        <w:t>(____)_________________________</w:t>
      </w:r>
      <w:r w:rsidR="007E1394">
        <w:rPr>
          <w:sz w:val="20"/>
          <w:szCs w:val="20"/>
          <w:u w:val="single"/>
        </w:rPr>
        <w:t>_</w:t>
      </w:r>
    </w:p>
    <w:p w14:paraId="6E4FB27A" w14:textId="77777777" w:rsidR="0045226A" w:rsidRDefault="0045226A" w:rsidP="00676E86">
      <w:pPr>
        <w:pStyle w:val="ListParagraph"/>
        <w:ind w:left="-180"/>
        <w:jc w:val="both"/>
        <w:rPr>
          <w:sz w:val="20"/>
          <w:szCs w:val="20"/>
        </w:rPr>
      </w:pPr>
      <w:r>
        <w:rPr>
          <w:sz w:val="20"/>
          <w:szCs w:val="20"/>
        </w:rPr>
        <w:t>Project Name: _______________________________________</w:t>
      </w:r>
      <w:r>
        <w:rPr>
          <w:sz w:val="20"/>
          <w:szCs w:val="20"/>
        </w:rPr>
        <w:tab/>
      </w:r>
      <w:r>
        <w:rPr>
          <w:sz w:val="20"/>
          <w:szCs w:val="20"/>
        </w:rPr>
        <w:tab/>
        <w:t>Location: _____________________________________</w:t>
      </w:r>
    </w:p>
    <w:p w14:paraId="027EF78C" w14:textId="77777777" w:rsidR="0045226A" w:rsidRDefault="0045226A" w:rsidP="00676E86">
      <w:pPr>
        <w:pStyle w:val="ListParagraph"/>
        <w:ind w:left="-180"/>
        <w:jc w:val="both"/>
        <w:rPr>
          <w:sz w:val="20"/>
          <w:szCs w:val="20"/>
          <w:u w:val="single"/>
        </w:rPr>
      </w:pPr>
      <w:r>
        <w:rPr>
          <w:sz w:val="20"/>
          <w:szCs w:val="20"/>
        </w:rPr>
        <w:t>Contact Name: ______________________________________</w:t>
      </w:r>
      <w:r>
        <w:rPr>
          <w:sz w:val="20"/>
          <w:szCs w:val="20"/>
        </w:rPr>
        <w:tab/>
      </w:r>
      <w:r>
        <w:rPr>
          <w:sz w:val="20"/>
          <w:szCs w:val="20"/>
        </w:rPr>
        <w:tab/>
        <w:t xml:space="preserve">Phone Number: </w:t>
      </w:r>
      <w:r>
        <w:rPr>
          <w:sz w:val="20"/>
          <w:szCs w:val="20"/>
          <w:u w:val="single"/>
        </w:rPr>
        <w:t>(____)__________________________</w:t>
      </w:r>
    </w:p>
    <w:p w14:paraId="5BEB67D6" w14:textId="77777777" w:rsidR="003D4943" w:rsidRDefault="00C624F5" w:rsidP="003D4943">
      <w:pPr>
        <w:pStyle w:val="ListParagraph"/>
        <w:ind w:left="-180"/>
        <w:jc w:val="both"/>
        <w:rPr>
          <w:sz w:val="20"/>
          <w:szCs w:val="20"/>
          <w:u w:val="single"/>
        </w:rPr>
      </w:pPr>
      <w:r>
        <w:rPr>
          <w:sz w:val="20"/>
          <w:szCs w:val="20"/>
        </w:rPr>
        <w:t xml:space="preserve"> </w:t>
      </w:r>
    </w:p>
    <w:p w14:paraId="70FB5C80" w14:textId="77777777" w:rsidR="003D4943" w:rsidRDefault="003D4943" w:rsidP="003D4943">
      <w:pPr>
        <w:pStyle w:val="ListParagraph"/>
        <w:numPr>
          <w:ilvl w:val="0"/>
          <w:numId w:val="3"/>
        </w:numPr>
        <w:jc w:val="both"/>
        <w:rPr>
          <w:sz w:val="20"/>
          <w:szCs w:val="20"/>
        </w:rPr>
      </w:pPr>
      <w:r>
        <w:rPr>
          <w:sz w:val="20"/>
          <w:szCs w:val="20"/>
        </w:rPr>
        <w:t>Please list any additional information that you feel will help us determine your firm’s qualifications and expertise.  If available, please attach an updated copy of your firm’s AIA A305 Document.</w:t>
      </w:r>
    </w:p>
    <w:p w14:paraId="76189096" w14:textId="77777777" w:rsidR="003D4943" w:rsidRPr="005E7365" w:rsidRDefault="003D4943" w:rsidP="0039208C">
      <w:pPr>
        <w:ind w:left="-540"/>
        <w:jc w:val="both"/>
        <w:rPr>
          <w:sz w:val="16"/>
          <w:szCs w:val="16"/>
        </w:rPr>
      </w:pPr>
      <w:r w:rsidRPr="005E7365">
        <w:rPr>
          <w:sz w:val="16"/>
          <w:szCs w:val="16"/>
        </w:rPr>
        <w:t>We have attempted to answer all questions in a full and complete manner to assure that our answers are not in any respect misleading either by expressing ourselves in a misleading or ambiguous manner or omitting information.  We recognize that Jordon Construction (JCC) will be relying on the accuracy of the information and our responses in this questionnaire in deciding whether to permit us to bid and in awarding work to our Company.</w:t>
      </w:r>
    </w:p>
    <w:p w14:paraId="276FAE86" w14:textId="77777777" w:rsidR="003D4943" w:rsidRPr="005E7365" w:rsidRDefault="003D4943" w:rsidP="0039208C">
      <w:pPr>
        <w:ind w:left="-540"/>
        <w:jc w:val="both"/>
        <w:rPr>
          <w:sz w:val="16"/>
          <w:szCs w:val="16"/>
        </w:rPr>
      </w:pPr>
      <w:r w:rsidRPr="005E7365">
        <w:rPr>
          <w:sz w:val="16"/>
          <w:szCs w:val="16"/>
        </w:rPr>
        <w:t>Pre-Qualification Questionnaire was completed by:</w:t>
      </w:r>
    </w:p>
    <w:p w14:paraId="0287110B" w14:textId="77777777" w:rsidR="003D4943" w:rsidRDefault="003D4943" w:rsidP="0039208C">
      <w:pPr>
        <w:ind w:left="-540"/>
        <w:jc w:val="both"/>
        <w:rPr>
          <w:sz w:val="20"/>
          <w:szCs w:val="20"/>
        </w:rPr>
      </w:pPr>
      <w:r>
        <w:rPr>
          <w:sz w:val="20"/>
          <w:szCs w:val="20"/>
        </w:rPr>
        <w:t>Signature: _______________________________________________ Title: ____________________</w:t>
      </w:r>
    </w:p>
    <w:p w14:paraId="12A5759E" w14:textId="77777777" w:rsidR="003D4943" w:rsidRPr="003D4943" w:rsidRDefault="003D4943" w:rsidP="0039208C">
      <w:pPr>
        <w:ind w:left="-540"/>
        <w:contextualSpacing/>
        <w:jc w:val="both"/>
        <w:rPr>
          <w:sz w:val="20"/>
          <w:szCs w:val="20"/>
        </w:rPr>
      </w:pPr>
      <w:r>
        <w:rPr>
          <w:sz w:val="20"/>
          <w:szCs w:val="20"/>
        </w:rPr>
        <w:t>Name:  _________________________________________________ Date:  ____________________</w:t>
      </w:r>
    </w:p>
    <w:p w14:paraId="709DDEBA" w14:textId="710C9F0D" w:rsidR="00007349" w:rsidRPr="007E1394" w:rsidRDefault="003D4943" w:rsidP="0039208C">
      <w:pPr>
        <w:jc w:val="both"/>
        <w:rPr>
          <w:b/>
          <w:sz w:val="18"/>
          <w:szCs w:val="18"/>
        </w:rPr>
      </w:pPr>
      <w:r>
        <w:rPr>
          <w:sz w:val="20"/>
          <w:szCs w:val="20"/>
        </w:rPr>
        <w:t xml:space="preserve"> </w:t>
      </w:r>
      <w:r w:rsidRPr="003D4943">
        <w:rPr>
          <w:sz w:val="20"/>
          <w:szCs w:val="20"/>
        </w:rPr>
        <w:t xml:space="preserve">                   </w:t>
      </w:r>
      <w:r w:rsidRPr="007E1394">
        <w:rPr>
          <w:sz w:val="18"/>
          <w:szCs w:val="18"/>
        </w:rPr>
        <w:t>(Must be an Officer, Manager or Principal)</w:t>
      </w:r>
      <w:r w:rsidR="000B09A3">
        <w:rPr>
          <w:sz w:val="18"/>
          <w:szCs w:val="18"/>
        </w:rPr>
        <w:t xml:space="preserve">                                                                                                                          </w:t>
      </w:r>
      <w:r w:rsidR="00EA67EC">
        <w:rPr>
          <w:sz w:val="16"/>
          <w:szCs w:val="16"/>
        </w:rPr>
        <w:t>REV</w:t>
      </w:r>
      <w:r w:rsidR="00B53677">
        <w:rPr>
          <w:sz w:val="16"/>
          <w:szCs w:val="16"/>
        </w:rPr>
        <w:t>7.2020</w:t>
      </w:r>
    </w:p>
    <w:sectPr w:rsidR="00007349" w:rsidRPr="007E1394" w:rsidSect="0039208C">
      <w:pgSz w:w="12240" w:h="15840"/>
      <w:pgMar w:top="288" w:right="54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56BC7" w14:textId="77777777" w:rsidR="00235488" w:rsidRDefault="00235488" w:rsidP="00EA67EC">
      <w:pPr>
        <w:spacing w:after="0"/>
      </w:pPr>
      <w:r>
        <w:separator/>
      </w:r>
    </w:p>
  </w:endnote>
  <w:endnote w:type="continuationSeparator" w:id="0">
    <w:p w14:paraId="79121420" w14:textId="77777777" w:rsidR="00235488" w:rsidRDefault="00235488" w:rsidP="00EA67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10FAE" w14:textId="77777777" w:rsidR="00235488" w:rsidRDefault="00235488" w:rsidP="00EA67EC">
      <w:pPr>
        <w:spacing w:after="0"/>
      </w:pPr>
      <w:r>
        <w:separator/>
      </w:r>
    </w:p>
  </w:footnote>
  <w:footnote w:type="continuationSeparator" w:id="0">
    <w:p w14:paraId="7D5606BC" w14:textId="77777777" w:rsidR="00235488" w:rsidRDefault="00235488" w:rsidP="00EA67E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0737C"/>
    <w:multiLevelType w:val="hybridMultilevel"/>
    <w:tmpl w:val="38C68CC4"/>
    <w:lvl w:ilvl="0" w:tplc="947CCCF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4EE570C9"/>
    <w:multiLevelType w:val="hybridMultilevel"/>
    <w:tmpl w:val="02B09D88"/>
    <w:lvl w:ilvl="0" w:tplc="75C44498">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5E145D83"/>
    <w:multiLevelType w:val="hybridMultilevel"/>
    <w:tmpl w:val="54941F30"/>
    <w:lvl w:ilvl="0" w:tplc="FEE07C3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63101711"/>
    <w:multiLevelType w:val="hybridMultilevel"/>
    <w:tmpl w:val="5CAEEA5C"/>
    <w:lvl w:ilvl="0" w:tplc="3C0C1B02">
      <w:start w:val="1"/>
      <w:numFmt w:val="decimal"/>
      <w:lvlText w:val="%1."/>
      <w:lvlJc w:val="left"/>
      <w:pPr>
        <w:ind w:left="-180" w:hanging="360"/>
      </w:pPr>
      <w:rPr>
        <w:rFonts w:hint="default"/>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61E"/>
    <w:rsid w:val="00007349"/>
    <w:rsid w:val="00010719"/>
    <w:rsid w:val="00013226"/>
    <w:rsid w:val="00015CE4"/>
    <w:rsid w:val="00016969"/>
    <w:rsid w:val="00022E70"/>
    <w:rsid w:val="000273DC"/>
    <w:rsid w:val="00027783"/>
    <w:rsid w:val="00032BF4"/>
    <w:rsid w:val="000346AF"/>
    <w:rsid w:val="00043412"/>
    <w:rsid w:val="000452D5"/>
    <w:rsid w:val="0004691C"/>
    <w:rsid w:val="0004739E"/>
    <w:rsid w:val="0005231A"/>
    <w:rsid w:val="00054C16"/>
    <w:rsid w:val="000550D1"/>
    <w:rsid w:val="00055117"/>
    <w:rsid w:val="00060268"/>
    <w:rsid w:val="00061E45"/>
    <w:rsid w:val="00062A5B"/>
    <w:rsid w:val="000657FE"/>
    <w:rsid w:val="00074088"/>
    <w:rsid w:val="00074BCD"/>
    <w:rsid w:val="00076F61"/>
    <w:rsid w:val="00077D8D"/>
    <w:rsid w:val="00085190"/>
    <w:rsid w:val="00093025"/>
    <w:rsid w:val="000937A6"/>
    <w:rsid w:val="000A1262"/>
    <w:rsid w:val="000A24DD"/>
    <w:rsid w:val="000A2F45"/>
    <w:rsid w:val="000B09A3"/>
    <w:rsid w:val="000B1A45"/>
    <w:rsid w:val="000B1C24"/>
    <w:rsid w:val="000B558C"/>
    <w:rsid w:val="000B6B38"/>
    <w:rsid w:val="000C5BB8"/>
    <w:rsid w:val="000C5FE9"/>
    <w:rsid w:val="000D0C9E"/>
    <w:rsid w:val="000D0EEA"/>
    <w:rsid w:val="000D1599"/>
    <w:rsid w:val="000D16D2"/>
    <w:rsid w:val="000D3536"/>
    <w:rsid w:val="000D4957"/>
    <w:rsid w:val="000D49BC"/>
    <w:rsid w:val="000D560D"/>
    <w:rsid w:val="000E01E5"/>
    <w:rsid w:val="000E7557"/>
    <w:rsid w:val="000E7D9C"/>
    <w:rsid w:val="000F32E3"/>
    <w:rsid w:val="000F7F3A"/>
    <w:rsid w:val="00100509"/>
    <w:rsid w:val="00104253"/>
    <w:rsid w:val="00110069"/>
    <w:rsid w:val="00126090"/>
    <w:rsid w:val="00133179"/>
    <w:rsid w:val="001402A2"/>
    <w:rsid w:val="00141E12"/>
    <w:rsid w:val="001457AB"/>
    <w:rsid w:val="00161885"/>
    <w:rsid w:val="00161E45"/>
    <w:rsid w:val="00170881"/>
    <w:rsid w:val="00172CB5"/>
    <w:rsid w:val="00172F7B"/>
    <w:rsid w:val="00181BD5"/>
    <w:rsid w:val="00183456"/>
    <w:rsid w:val="0018411B"/>
    <w:rsid w:val="00187F8F"/>
    <w:rsid w:val="0019078B"/>
    <w:rsid w:val="00191215"/>
    <w:rsid w:val="00191763"/>
    <w:rsid w:val="00193916"/>
    <w:rsid w:val="00193AF8"/>
    <w:rsid w:val="00194776"/>
    <w:rsid w:val="001B1029"/>
    <w:rsid w:val="001B246D"/>
    <w:rsid w:val="001B6685"/>
    <w:rsid w:val="001B72AD"/>
    <w:rsid w:val="001B7E52"/>
    <w:rsid w:val="001C1EC4"/>
    <w:rsid w:val="001D71D1"/>
    <w:rsid w:val="001E5F62"/>
    <w:rsid w:val="001F0131"/>
    <w:rsid w:val="001F0AD0"/>
    <w:rsid w:val="001F14A2"/>
    <w:rsid w:val="001F4A01"/>
    <w:rsid w:val="001F4E30"/>
    <w:rsid w:val="00215EBC"/>
    <w:rsid w:val="00217E2C"/>
    <w:rsid w:val="00225E05"/>
    <w:rsid w:val="00235488"/>
    <w:rsid w:val="00235EF6"/>
    <w:rsid w:val="00251752"/>
    <w:rsid w:val="00252EE4"/>
    <w:rsid w:val="002554CF"/>
    <w:rsid w:val="00261E4F"/>
    <w:rsid w:val="00266178"/>
    <w:rsid w:val="002732A6"/>
    <w:rsid w:val="00274F11"/>
    <w:rsid w:val="00277D92"/>
    <w:rsid w:val="0028000F"/>
    <w:rsid w:val="00293FE6"/>
    <w:rsid w:val="00295837"/>
    <w:rsid w:val="00297E37"/>
    <w:rsid w:val="002A5C41"/>
    <w:rsid w:val="002C37D9"/>
    <w:rsid w:val="002D0ADF"/>
    <w:rsid w:val="002D1CFF"/>
    <w:rsid w:val="002D578E"/>
    <w:rsid w:val="002D7FA5"/>
    <w:rsid w:val="002E2931"/>
    <w:rsid w:val="002E36D4"/>
    <w:rsid w:val="00301A88"/>
    <w:rsid w:val="0032693A"/>
    <w:rsid w:val="00346297"/>
    <w:rsid w:val="00346A1C"/>
    <w:rsid w:val="003579DC"/>
    <w:rsid w:val="003678B8"/>
    <w:rsid w:val="00367E15"/>
    <w:rsid w:val="00373348"/>
    <w:rsid w:val="00376A6F"/>
    <w:rsid w:val="00376F31"/>
    <w:rsid w:val="0039208C"/>
    <w:rsid w:val="00393E0E"/>
    <w:rsid w:val="00394020"/>
    <w:rsid w:val="00396ACF"/>
    <w:rsid w:val="003A0AAE"/>
    <w:rsid w:val="003A1CA5"/>
    <w:rsid w:val="003A3556"/>
    <w:rsid w:val="003A461F"/>
    <w:rsid w:val="003B203A"/>
    <w:rsid w:val="003B339F"/>
    <w:rsid w:val="003B7850"/>
    <w:rsid w:val="003C5155"/>
    <w:rsid w:val="003D05E6"/>
    <w:rsid w:val="003D4943"/>
    <w:rsid w:val="003D4CAD"/>
    <w:rsid w:val="003E108F"/>
    <w:rsid w:val="003F03E5"/>
    <w:rsid w:val="003F17AE"/>
    <w:rsid w:val="00401372"/>
    <w:rsid w:val="00404F9C"/>
    <w:rsid w:val="00411049"/>
    <w:rsid w:val="0041143D"/>
    <w:rsid w:val="004155F2"/>
    <w:rsid w:val="00421A63"/>
    <w:rsid w:val="00421B41"/>
    <w:rsid w:val="00422A25"/>
    <w:rsid w:val="004252BC"/>
    <w:rsid w:val="00425984"/>
    <w:rsid w:val="00432064"/>
    <w:rsid w:val="00432A4C"/>
    <w:rsid w:val="00433118"/>
    <w:rsid w:val="00434EE7"/>
    <w:rsid w:val="0044091E"/>
    <w:rsid w:val="00442C9F"/>
    <w:rsid w:val="00445D3B"/>
    <w:rsid w:val="0044610A"/>
    <w:rsid w:val="00446792"/>
    <w:rsid w:val="00447B42"/>
    <w:rsid w:val="0045226A"/>
    <w:rsid w:val="0045796F"/>
    <w:rsid w:val="00457CD8"/>
    <w:rsid w:val="004616F7"/>
    <w:rsid w:val="00463E4C"/>
    <w:rsid w:val="004670BB"/>
    <w:rsid w:val="004704DD"/>
    <w:rsid w:val="004735C7"/>
    <w:rsid w:val="004756AE"/>
    <w:rsid w:val="0047694D"/>
    <w:rsid w:val="00481A08"/>
    <w:rsid w:val="00482AD6"/>
    <w:rsid w:val="00483D9E"/>
    <w:rsid w:val="00484FCE"/>
    <w:rsid w:val="004905A6"/>
    <w:rsid w:val="00495F13"/>
    <w:rsid w:val="004A3E32"/>
    <w:rsid w:val="004A5B6B"/>
    <w:rsid w:val="004A68C6"/>
    <w:rsid w:val="004B004F"/>
    <w:rsid w:val="004B3CEE"/>
    <w:rsid w:val="004C0915"/>
    <w:rsid w:val="004C185B"/>
    <w:rsid w:val="004C41FE"/>
    <w:rsid w:val="004C5B21"/>
    <w:rsid w:val="004C7AA1"/>
    <w:rsid w:val="004D1B3B"/>
    <w:rsid w:val="004D2A7F"/>
    <w:rsid w:val="004D47F1"/>
    <w:rsid w:val="004D577C"/>
    <w:rsid w:val="004E1231"/>
    <w:rsid w:val="004E2E7C"/>
    <w:rsid w:val="004E39D1"/>
    <w:rsid w:val="004E5C1E"/>
    <w:rsid w:val="004E790B"/>
    <w:rsid w:val="004F010D"/>
    <w:rsid w:val="004F4A09"/>
    <w:rsid w:val="004F78AA"/>
    <w:rsid w:val="00502D19"/>
    <w:rsid w:val="00510F4A"/>
    <w:rsid w:val="00514072"/>
    <w:rsid w:val="0051637A"/>
    <w:rsid w:val="0052379E"/>
    <w:rsid w:val="00526DEF"/>
    <w:rsid w:val="005310A1"/>
    <w:rsid w:val="00531492"/>
    <w:rsid w:val="00537CB1"/>
    <w:rsid w:val="0054077B"/>
    <w:rsid w:val="00541507"/>
    <w:rsid w:val="00541DAA"/>
    <w:rsid w:val="005434AC"/>
    <w:rsid w:val="00547F70"/>
    <w:rsid w:val="005504BB"/>
    <w:rsid w:val="005517FF"/>
    <w:rsid w:val="00565445"/>
    <w:rsid w:val="00571B28"/>
    <w:rsid w:val="005726F4"/>
    <w:rsid w:val="00583810"/>
    <w:rsid w:val="0058395E"/>
    <w:rsid w:val="00583F69"/>
    <w:rsid w:val="00585B4C"/>
    <w:rsid w:val="00586FAD"/>
    <w:rsid w:val="0058744C"/>
    <w:rsid w:val="005965FC"/>
    <w:rsid w:val="005A0748"/>
    <w:rsid w:val="005A3557"/>
    <w:rsid w:val="005B1782"/>
    <w:rsid w:val="005B21BD"/>
    <w:rsid w:val="005B2BCC"/>
    <w:rsid w:val="005C4BD5"/>
    <w:rsid w:val="005C5294"/>
    <w:rsid w:val="005C5516"/>
    <w:rsid w:val="005C5C2F"/>
    <w:rsid w:val="005D241E"/>
    <w:rsid w:val="005D5507"/>
    <w:rsid w:val="005D5691"/>
    <w:rsid w:val="005E2F49"/>
    <w:rsid w:val="005E3F4E"/>
    <w:rsid w:val="005E540E"/>
    <w:rsid w:val="005E7365"/>
    <w:rsid w:val="005F1044"/>
    <w:rsid w:val="005F3420"/>
    <w:rsid w:val="005F3735"/>
    <w:rsid w:val="005F4771"/>
    <w:rsid w:val="005F5FCD"/>
    <w:rsid w:val="005F6928"/>
    <w:rsid w:val="005F7012"/>
    <w:rsid w:val="00600D3A"/>
    <w:rsid w:val="00602EBD"/>
    <w:rsid w:val="0061204C"/>
    <w:rsid w:val="0061596A"/>
    <w:rsid w:val="006162B6"/>
    <w:rsid w:val="00621F58"/>
    <w:rsid w:val="0062249E"/>
    <w:rsid w:val="00627707"/>
    <w:rsid w:val="00634F2C"/>
    <w:rsid w:val="00642143"/>
    <w:rsid w:val="00645F8F"/>
    <w:rsid w:val="00647341"/>
    <w:rsid w:val="00652516"/>
    <w:rsid w:val="00654415"/>
    <w:rsid w:val="00657881"/>
    <w:rsid w:val="00660CD0"/>
    <w:rsid w:val="00673CD8"/>
    <w:rsid w:val="006745C3"/>
    <w:rsid w:val="00676279"/>
    <w:rsid w:val="00676E86"/>
    <w:rsid w:val="006850BE"/>
    <w:rsid w:val="00692964"/>
    <w:rsid w:val="00693FA9"/>
    <w:rsid w:val="006941EE"/>
    <w:rsid w:val="00696852"/>
    <w:rsid w:val="006A2810"/>
    <w:rsid w:val="006A7F1A"/>
    <w:rsid w:val="006C76EB"/>
    <w:rsid w:val="006D004B"/>
    <w:rsid w:val="006E5617"/>
    <w:rsid w:val="006F1C7E"/>
    <w:rsid w:val="006F216C"/>
    <w:rsid w:val="006F3813"/>
    <w:rsid w:val="006F4B04"/>
    <w:rsid w:val="006F503D"/>
    <w:rsid w:val="006F6994"/>
    <w:rsid w:val="006F6E85"/>
    <w:rsid w:val="00705E6A"/>
    <w:rsid w:val="00707332"/>
    <w:rsid w:val="0071339E"/>
    <w:rsid w:val="0071395A"/>
    <w:rsid w:val="00720221"/>
    <w:rsid w:val="0072039D"/>
    <w:rsid w:val="00724E2F"/>
    <w:rsid w:val="0072540D"/>
    <w:rsid w:val="00733F5B"/>
    <w:rsid w:val="00735339"/>
    <w:rsid w:val="00736300"/>
    <w:rsid w:val="007369A0"/>
    <w:rsid w:val="00737299"/>
    <w:rsid w:val="00741DB9"/>
    <w:rsid w:val="00750A64"/>
    <w:rsid w:val="007645E3"/>
    <w:rsid w:val="007729C7"/>
    <w:rsid w:val="007732DD"/>
    <w:rsid w:val="0077397C"/>
    <w:rsid w:val="00774B02"/>
    <w:rsid w:val="0077586A"/>
    <w:rsid w:val="00775955"/>
    <w:rsid w:val="007766E6"/>
    <w:rsid w:val="00780664"/>
    <w:rsid w:val="00780ED3"/>
    <w:rsid w:val="00785DF0"/>
    <w:rsid w:val="00786D70"/>
    <w:rsid w:val="0078700A"/>
    <w:rsid w:val="00791123"/>
    <w:rsid w:val="0079172B"/>
    <w:rsid w:val="00794339"/>
    <w:rsid w:val="00797421"/>
    <w:rsid w:val="007A78A8"/>
    <w:rsid w:val="007B0CB8"/>
    <w:rsid w:val="007B6B88"/>
    <w:rsid w:val="007B6D15"/>
    <w:rsid w:val="007C15C0"/>
    <w:rsid w:val="007C5B0E"/>
    <w:rsid w:val="007D2016"/>
    <w:rsid w:val="007E1394"/>
    <w:rsid w:val="007E189D"/>
    <w:rsid w:val="007E19D3"/>
    <w:rsid w:val="007E3E03"/>
    <w:rsid w:val="007E4D73"/>
    <w:rsid w:val="007E5E64"/>
    <w:rsid w:val="007E6A0B"/>
    <w:rsid w:val="007F0FD0"/>
    <w:rsid w:val="007F2E20"/>
    <w:rsid w:val="007F3CC9"/>
    <w:rsid w:val="0080142B"/>
    <w:rsid w:val="008043D1"/>
    <w:rsid w:val="00805981"/>
    <w:rsid w:val="008146B0"/>
    <w:rsid w:val="0081711F"/>
    <w:rsid w:val="00831012"/>
    <w:rsid w:val="008379D1"/>
    <w:rsid w:val="00837DF0"/>
    <w:rsid w:val="008418AD"/>
    <w:rsid w:val="00845FFD"/>
    <w:rsid w:val="008568BF"/>
    <w:rsid w:val="0086187F"/>
    <w:rsid w:val="0086291E"/>
    <w:rsid w:val="008706ED"/>
    <w:rsid w:val="008772CE"/>
    <w:rsid w:val="00880BC9"/>
    <w:rsid w:val="008835F0"/>
    <w:rsid w:val="00883B73"/>
    <w:rsid w:val="00887447"/>
    <w:rsid w:val="00893290"/>
    <w:rsid w:val="008950BE"/>
    <w:rsid w:val="00896AB6"/>
    <w:rsid w:val="008B3D1D"/>
    <w:rsid w:val="008B7E59"/>
    <w:rsid w:val="008C0CEA"/>
    <w:rsid w:val="008C5F97"/>
    <w:rsid w:val="008C62C5"/>
    <w:rsid w:val="008C7300"/>
    <w:rsid w:val="008D2764"/>
    <w:rsid w:val="008D377F"/>
    <w:rsid w:val="008D745F"/>
    <w:rsid w:val="008E10F5"/>
    <w:rsid w:val="008E65DB"/>
    <w:rsid w:val="008F3107"/>
    <w:rsid w:val="0090335C"/>
    <w:rsid w:val="009046BB"/>
    <w:rsid w:val="0091629B"/>
    <w:rsid w:val="009163BE"/>
    <w:rsid w:val="0093229A"/>
    <w:rsid w:val="00934C64"/>
    <w:rsid w:val="009353E8"/>
    <w:rsid w:val="00942CB9"/>
    <w:rsid w:val="0094601C"/>
    <w:rsid w:val="0094611E"/>
    <w:rsid w:val="0094761F"/>
    <w:rsid w:val="00947A43"/>
    <w:rsid w:val="009605ED"/>
    <w:rsid w:val="00966C08"/>
    <w:rsid w:val="00975D7F"/>
    <w:rsid w:val="009764D1"/>
    <w:rsid w:val="009833CF"/>
    <w:rsid w:val="0098371E"/>
    <w:rsid w:val="009855E3"/>
    <w:rsid w:val="0099200D"/>
    <w:rsid w:val="00995551"/>
    <w:rsid w:val="009956C3"/>
    <w:rsid w:val="00997A1C"/>
    <w:rsid w:val="009A07D7"/>
    <w:rsid w:val="009A17EA"/>
    <w:rsid w:val="009A5F67"/>
    <w:rsid w:val="009B086F"/>
    <w:rsid w:val="009B15B5"/>
    <w:rsid w:val="009C01D2"/>
    <w:rsid w:val="009C73BF"/>
    <w:rsid w:val="009D5BA5"/>
    <w:rsid w:val="009D6588"/>
    <w:rsid w:val="009E11EB"/>
    <w:rsid w:val="009E3227"/>
    <w:rsid w:val="009E4E7E"/>
    <w:rsid w:val="009E7982"/>
    <w:rsid w:val="009F4472"/>
    <w:rsid w:val="009F65C0"/>
    <w:rsid w:val="009F7548"/>
    <w:rsid w:val="009F7EFE"/>
    <w:rsid w:val="00A07F13"/>
    <w:rsid w:val="00A102E2"/>
    <w:rsid w:val="00A130EC"/>
    <w:rsid w:val="00A13BA7"/>
    <w:rsid w:val="00A13DF4"/>
    <w:rsid w:val="00A17862"/>
    <w:rsid w:val="00A17AC0"/>
    <w:rsid w:val="00A21937"/>
    <w:rsid w:val="00A229A2"/>
    <w:rsid w:val="00A32A0B"/>
    <w:rsid w:val="00A354B5"/>
    <w:rsid w:val="00A35940"/>
    <w:rsid w:val="00A373EE"/>
    <w:rsid w:val="00A5138E"/>
    <w:rsid w:val="00A5356C"/>
    <w:rsid w:val="00A576F5"/>
    <w:rsid w:val="00A6251F"/>
    <w:rsid w:val="00A71CF1"/>
    <w:rsid w:val="00A72A97"/>
    <w:rsid w:val="00A7641B"/>
    <w:rsid w:val="00A8103F"/>
    <w:rsid w:val="00A82B7C"/>
    <w:rsid w:val="00A83008"/>
    <w:rsid w:val="00A900F0"/>
    <w:rsid w:val="00A914CD"/>
    <w:rsid w:val="00AA3B02"/>
    <w:rsid w:val="00AA54DA"/>
    <w:rsid w:val="00AA65CC"/>
    <w:rsid w:val="00AA7830"/>
    <w:rsid w:val="00AB053B"/>
    <w:rsid w:val="00AB162A"/>
    <w:rsid w:val="00AB6C7E"/>
    <w:rsid w:val="00AC1A90"/>
    <w:rsid w:val="00AC339C"/>
    <w:rsid w:val="00AC524A"/>
    <w:rsid w:val="00AC59F8"/>
    <w:rsid w:val="00AD108D"/>
    <w:rsid w:val="00AD1FE6"/>
    <w:rsid w:val="00AD2148"/>
    <w:rsid w:val="00AE04B0"/>
    <w:rsid w:val="00AE45D0"/>
    <w:rsid w:val="00AF3A84"/>
    <w:rsid w:val="00AF7E19"/>
    <w:rsid w:val="00B0228C"/>
    <w:rsid w:val="00B03C7C"/>
    <w:rsid w:val="00B0640D"/>
    <w:rsid w:val="00B1410B"/>
    <w:rsid w:val="00B2103C"/>
    <w:rsid w:val="00B21285"/>
    <w:rsid w:val="00B37F37"/>
    <w:rsid w:val="00B40BCE"/>
    <w:rsid w:val="00B441C5"/>
    <w:rsid w:val="00B47760"/>
    <w:rsid w:val="00B53677"/>
    <w:rsid w:val="00B61472"/>
    <w:rsid w:val="00B62EBE"/>
    <w:rsid w:val="00B62FEE"/>
    <w:rsid w:val="00B646A2"/>
    <w:rsid w:val="00B654B4"/>
    <w:rsid w:val="00B67EC9"/>
    <w:rsid w:val="00B72F88"/>
    <w:rsid w:val="00B7589D"/>
    <w:rsid w:val="00B77643"/>
    <w:rsid w:val="00B800E0"/>
    <w:rsid w:val="00B92398"/>
    <w:rsid w:val="00B95A0B"/>
    <w:rsid w:val="00B97B40"/>
    <w:rsid w:val="00BA03D5"/>
    <w:rsid w:val="00BA22E8"/>
    <w:rsid w:val="00BA2CA1"/>
    <w:rsid w:val="00BA2F26"/>
    <w:rsid w:val="00BA43FC"/>
    <w:rsid w:val="00BA5F7A"/>
    <w:rsid w:val="00BB0602"/>
    <w:rsid w:val="00BB1A3D"/>
    <w:rsid w:val="00BB3D54"/>
    <w:rsid w:val="00BC1015"/>
    <w:rsid w:val="00BC2AC1"/>
    <w:rsid w:val="00BC2CAB"/>
    <w:rsid w:val="00BD0095"/>
    <w:rsid w:val="00BD0C6F"/>
    <w:rsid w:val="00BD1DBB"/>
    <w:rsid w:val="00BD3A16"/>
    <w:rsid w:val="00BD46DC"/>
    <w:rsid w:val="00BE05C8"/>
    <w:rsid w:val="00BF0CE5"/>
    <w:rsid w:val="00BF2AC9"/>
    <w:rsid w:val="00C00AFF"/>
    <w:rsid w:val="00C05A00"/>
    <w:rsid w:val="00C10920"/>
    <w:rsid w:val="00C1128D"/>
    <w:rsid w:val="00C15319"/>
    <w:rsid w:val="00C21A79"/>
    <w:rsid w:val="00C24272"/>
    <w:rsid w:val="00C268FD"/>
    <w:rsid w:val="00C276EB"/>
    <w:rsid w:val="00C31650"/>
    <w:rsid w:val="00C36DB0"/>
    <w:rsid w:val="00C3710C"/>
    <w:rsid w:val="00C41C29"/>
    <w:rsid w:val="00C474EF"/>
    <w:rsid w:val="00C52270"/>
    <w:rsid w:val="00C52509"/>
    <w:rsid w:val="00C624F5"/>
    <w:rsid w:val="00C63E6D"/>
    <w:rsid w:val="00C651D3"/>
    <w:rsid w:val="00C65C97"/>
    <w:rsid w:val="00C65E92"/>
    <w:rsid w:val="00C66DAD"/>
    <w:rsid w:val="00C67315"/>
    <w:rsid w:val="00C734CB"/>
    <w:rsid w:val="00C769FD"/>
    <w:rsid w:val="00C777F6"/>
    <w:rsid w:val="00C82204"/>
    <w:rsid w:val="00C947CD"/>
    <w:rsid w:val="00C97FB1"/>
    <w:rsid w:val="00CB4E8D"/>
    <w:rsid w:val="00CB6DF9"/>
    <w:rsid w:val="00CB72F2"/>
    <w:rsid w:val="00CC54EE"/>
    <w:rsid w:val="00CC6433"/>
    <w:rsid w:val="00CD06BE"/>
    <w:rsid w:val="00CD37E1"/>
    <w:rsid w:val="00CD3E5F"/>
    <w:rsid w:val="00CD7105"/>
    <w:rsid w:val="00CF08F1"/>
    <w:rsid w:val="00CF2A59"/>
    <w:rsid w:val="00CF73DA"/>
    <w:rsid w:val="00CF761E"/>
    <w:rsid w:val="00D03FC7"/>
    <w:rsid w:val="00D11E8E"/>
    <w:rsid w:val="00D14647"/>
    <w:rsid w:val="00D162EA"/>
    <w:rsid w:val="00D17DCB"/>
    <w:rsid w:val="00D3299D"/>
    <w:rsid w:val="00D42BEE"/>
    <w:rsid w:val="00D43DE4"/>
    <w:rsid w:val="00D47611"/>
    <w:rsid w:val="00D505E0"/>
    <w:rsid w:val="00D50F7A"/>
    <w:rsid w:val="00D53A72"/>
    <w:rsid w:val="00D53E60"/>
    <w:rsid w:val="00D56F7D"/>
    <w:rsid w:val="00D641AA"/>
    <w:rsid w:val="00D6435F"/>
    <w:rsid w:val="00D65B6E"/>
    <w:rsid w:val="00D66FEC"/>
    <w:rsid w:val="00D672AF"/>
    <w:rsid w:val="00D714D1"/>
    <w:rsid w:val="00D715E0"/>
    <w:rsid w:val="00D7195B"/>
    <w:rsid w:val="00D7499F"/>
    <w:rsid w:val="00D758AF"/>
    <w:rsid w:val="00D830DC"/>
    <w:rsid w:val="00D83547"/>
    <w:rsid w:val="00D83F26"/>
    <w:rsid w:val="00D911AE"/>
    <w:rsid w:val="00D91894"/>
    <w:rsid w:val="00D972A6"/>
    <w:rsid w:val="00DA0793"/>
    <w:rsid w:val="00DA12A1"/>
    <w:rsid w:val="00DB13B0"/>
    <w:rsid w:val="00DB28AD"/>
    <w:rsid w:val="00DB2952"/>
    <w:rsid w:val="00DB44AD"/>
    <w:rsid w:val="00DB5209"/>
    <w:rsid w:val="00DC1719"/>
    <w:rsid w:val="00DD2FE0"/>
    <w:rsid w:val="00DD6808"/>
    <w:rsid w:val="00DE3CBD"/>
    <w:rsid w:val="00DE6152"/>
    <w:rsid w:val="00DE702B"/>
    <w:rsid w:val="00DF1E81"/>
    <w:rsid w:val="00DF66B1"/>
    <w:rsid w:val="00E01CBB"/>
    <w:rsid w:val="00E0634C"/>
    <w:rsid w:val="00E07EFA"/>
    <w:rsid w:val="00E10ACF"/>
    <w:rsid w:val="00E123C8"/>
    <w:rsid w:val="00E14E9D"/>
    <w:rsid w:val="00E150ED"/>
    <w:rsid w:val="00E168C7"/>
    <w:rsid w:val="00E243FA"/>
    <w:rsid w:val="00E25B7C"/>
    <w:rsid w:val="00E30866"/>
    <w:rsid w:val="00E3211E"/>
    <w:rsid w:val="00E40503"/>
    <w:rsid w:val="00E413A4"/>
    <w:rsid w:val="00E43301"/>
    <w:rsid w:val="00E54DC8"/>
    <w:rsid w:val="00E54DE2"/>
    <w:rsid w:val="00E5631C"/>
    <w:rsid w:val="00E671EF"/>
    <w:rsid w:val="00E7110E"/>
    <w:rsid w:val="00E74ED3"/>
    <w:rsid w:val="00E8022A"/>
    <w:rsid w:val="00E82495"/>
    <w:rsid w:val="00E84986"/>
    <w:rsid w:val="00E92AEA"/>
    <w:rsid w:val="00EA00F4"/>
    <w:rsid w:val="00EA0196"/>
    <w:rsid w:val="00EA30A2"/>
    <w:rsid w:val="00EA42DC"/>
    <w:rsid w:val="00EA5BDD"/>
    <w:rsid w:val="00EA67EC"/>
    <w:rsid w:val="00EA7F82"/>
    <w:rsid w:val="00EB432D"/>
    <w:rsid w:val="00EB51D1"/>
    <w:rsid w:val="00EB7365"/>
    <w:rsid w:val="00EB7E3C"/>
    <w:rsid w:val="00EC477D"/>
    <w:rsid w:val="00EC545F"/>
    <w:rsid w:val="00EC5686"/>
    <w:rsid w:val="00ED6351"/>
    <w:rsid w:val="00EF0BA7"/>
    <w:rsid w:val="00EF34F2"/>
    <w:rsid w:val="00EF5302"/>
    <w:rsid w:val="00F031E0"/>
    <w:rsid w:val="00F0336F"/>
    <w:rsid w:val="00F05FA5"/>
    <w:rsid w:val="00F072C0"/>
    <w:rsid w:val="00F24312"/>
    <w:rsid w:val="00F26982"/>
    <w:rsid w:val="00F26CE0"/>
    <w:rsid w:val="00F30E99"/>
    <w:rsid w:val="00F34057"/>
    <w:rsid w:val="00F370AC"/>
    <w:rsid w:val="00F37DDA"/>
    <w:rsid w:val="00F40E03"/>
    <w:rsid w:val="00F50810"/>
    <w:rsid w:val="00F50FC4"/>
    <w:rsid w:val="00F53DC2"/>
    <w:rsid w:val="00F562AF"/>
    <w:rsid w:val="00F62989"/>
    <w:rsid w:val="00F67446"/>
    <w:rsid w:val="00F715E2"/>
    <w:rsid w:val="00F77AFB"/>
    <w:rsid w:val="00F834C1"/>
    <w:rsid w:val="00F8476B"/>
    <w:rsid w:val="00F84972"/>
    <w:rsid w:val="00F85B16"/>
    <w:rsid w:val="00F94508"/>
    <w:rsid w:val="00FA1490"/>
    <w:rsid w:val="00FA423C"/>
    <w:rsid w:val="00FB2E91"/>
    <w:rsid w:val="00FC11CA"/>
    <w:rsid w:val="00FC6E1F"/>
    <w:rsid w:val="00FC7667"/>
    <w:rsid w:val="00FD40F9"/>
    <w:rsid w:val="00FD4249"/>
    <w:rsid w:val="00FD513F"/>
    <w:rsid w:val="00FE466F"/>
    <w:rsid w:val="00FE478E"/>
    <w:rsid w:val="00FF3888"/>
    <w:rsid w:val="00FF43AE"/>
    <w:rsid w:val="00FF5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481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6DF9"/>
  </w:style>
  <w:style w:type="paragraph" w:styleId="Heading1">
    <w:name w:val="heading 1"/>
    <w:basedOn w:val="Normal"/>
    <w:next w:val="Normal"/>
    <w:link w:val="Heading1Char"/>
    <w:uiPriority w:val="9"/>
    <w:qFormat/>
    <w:rsid w:val="00074B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517FF"/>
    <w:pPr>
      <w:spacing w:after="0"/>
    </w:pPr>
    <w:rPr>
      <w:rFonts w:asciiTheme="majorHAnsi" w:eastAsiaTheme="majorEastAsia" w:hAnsiTheme="majorHAnsi" w:cstheme="majorBidi"/>
      <w:sz w:val="18"/>
      <w:szCs w:val="20"/>
    </w:rPr>
  </w:style>
  <w:style w:type="character" w:styleId="Hyperlink">
    <w:name w:val="Hyperlink"/>
    <w:basedOn w:val="DefaultParagraphFont"/>
    <w:uiPriority w:val="99"/>
    <w:unhideWhenUsed/>
    <w:rsid w:val="00BB0602"/>
    <w:rPr>
      <w:color w:val="0000FF" w:themeColor="hyperlink"/>
      <w:u w:val="single"/>
    </w:rPr>
  </w:style>
  <w:style w:type="paragraph" w:styleId="BalloonText">
    <w:name w:val="Balloon Text"/>
    <w:basedOn w:val="Normal"/>
    <w:link w:val="BalloonTextChar"/>
    <w:uiPriority w:val="99"/>
    <w:semiHidden/>
    <w:unhideWhenUsed/>
    <w:rsid w:val="00CF76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61E"/>
    <w:rPr>
      <w:rFonts w:ascii="Tahoma" w:hAnsi="Tahoma" w:cs="Tahoma"/>
      <w:sz w:val="16"/>
      <w:szCs w:val="16"/>
    </w:rPr>
  </w:style>
  <w:style w:type="character" w:customStyle="1" w:styleId="Heading1Char">
    <w:name w:val="Heading 1 Char"/>
    <w:basedOn w:val="DefaultParagraphFont"/>
    <w:link w:val="Heading1"/>
    <w:uiPriority w:val="9"/>
    <w:rsid w:val="00074BC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65B6E"/>
    <w:pPr>
      <w:ind w:left="720"/>
      <w:contextualSpacing/>
    </w:pPr>
  </w:style>
  <w:style w:type="paragraph" w:styleId="NormalWeb">
    <w:name w:val="Normal (Web)"/>
    <w:basedOn w:val="Normal"/>
    <w:uiPriority w:val="99"/>
    <w:semiHidden/>
    <w:unhideWhenUsed/>
    <w:rsid w:val="00C67315"/>
    <w:pPr>
      <w:spacing w:before="100" w:before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7315"/>
  </w:style>
  <w:style w:type="paragraph" w:styleId="Header">
    <w:name w:val="header"/>
    <w:basedOn w:val="Normal"/>
    <w:link w:val="HeaderChar"/>
    <w:uiPriority w:val="99"/>
    <w:unhideWhenUsed/>
    <w:rsid w:val="00EA67EC"/>
    <w:pPr>
      <w:tabs>
        <w:tab w:val="center" w:pos="4320"/>
        <w:tab w:val="right" w:pos="8640"/>
      </w:tabs>
      <w:spacing w:after="0"/>
    </w:pPr>
  </w:style>
  <w:style w:type="character" w:customStyle="1" w:styleId="HeaderChar">
    <w:name w:val="Header Char"/>
    <w:basedOn w:val="DefaultParagraphFont"/>
    <w:link w:val="Header"/>
    <w:uiPriority w:val="99"/>
    <w:rsid w:val="00EA67EC"/>
  </w:style>
  <w:style w:type="paragraph" w:styleId="Footer">
    <w:name w:val="footer"/>
    <w:basedOn w:val="Normal"/>
    <w:link w:val="FooterChar"/>
    <w:uiPriority w:val="99"/>
    <w:unhideWhenUsed/>
    <w:rsid w:val="00EA67EC"/>
    <w:pPr>
      <w:tabs>
        <w:tab w:val="center" w:pos="4320"/>
        <w:tab w:val="right" w:pos="8640"/>
      </w:tabs>
      <w:spacing w:after="0"/>
    </w:pPr>
  </w:style>
  <w:style w:type="character" w:customStyle="1" w:styleId="FooterChar">
    <w:name w:val="Footer Char"/>
    <w:basedOn w:val="DefaultParagraphFont"/>
    <w:link w:val="Footer"/>
    <w:uiPriority w:val="99"/>
    <w:rsid w:val="00EA6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142370">
      <w:bodyDiv w:val="1"/>
      <w:marLeft w:val="0"/>
      <w:marRight w:val="0"/>
      <w:marTop w:val="0"/>
      <w:marBottom w:val="0"/>
      <w:divBdr>
        <w:top w:val="none" w:sz="0" w:space="0" w:color="auto"/>
        <w:left w:val="none" w:sz="0" w:space="0" w:color="auto"/>
        <w:bottom w:val="none" w:sz="0" w:space="0" w:color="auto"/>
        <w:right w:val="none" w:sz="0" w:space="0" w:color="auto"/>
      </w:divBdr>
      <w:divsChild>
        <w:div w:id="1723290404">
          <w:marLeft w:val="0"/>
          <w:marRight w:val="0"/>
          <w:marTop w:val="0"/>
          <w:marBottom w:val="0"/>
          <w:divBdr>
            <w:top w:val="none" w:sz="0" w:space="0" w:color="auto"/>
            <w:left w:val="none" w:sz="0" w:space="0" w:color="auto"/>
            <w:bottom w:val="none" w:sz="0" w:space="0" w:color="auto"/>
            <w:right w:val="none" w:sz="0" w:space="0" w:color="auto"/>
          </w:divBdr>
          <w:divsChild>
            <w:div w:id="1140268081">
              <w:marLeft w:val="0"/>
              <w:marRight w:val="0"/>
              <w:marTop w:val="0"/>
              <w:marBottom w:val="0"/>
              <w:divBdr>
                <w:top w:val="none" w:sz="0" w:space="0" w:color="auto"/>
                <w:left w:val="none" w:sz="0" w:space="0" w:color="auto"/>
                <w:bottom w:val="none" w:sz="0" w:space="0" w:color="auto"/>
                <w:right w:val="none" w:sz="0" w:space="0" w:color="auto"/>
              </w:divBdr>
              <w:divsChild>
                <w:div w:id="1905948455">
                  <w:marLeft w:val="0"/>
                  <w:marRight w:val="0"/>
                  <w:marTop w:val="0"/>
                  <w:marBottom w:val="0"/>
                  <w:divBdr>
                    <w:top w:val="none" w:sz="0" w:space="0" w:color="auto"/>
                    <w:left w:val="none" w:sz="0" w:space="0" w:color="auto"/>
                    <w:bottom w:val="none" w:sz="0" w:space="0" w:color="auto"/>
                    <w:right w:val="none" w:sz="0" w:space="0" w:color="auto"/>
                  </w:divBdr>
                  <w:divsChild>
                    <w:div w:id="6259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937">
              <w:marLeft w:val="0"/>
              <w:marRight w:val="0"/>
              <w:marTop w:val="0"/>
              <w:marBottom w:val="0"/>
              <w:divBdr>
                <w:top w:val="none" w:sz="0" w:space="0" w:color="auto"/>
                <w:left w:val="none" w:sz="0" w:space="0" w:color="auto"/>
                <w:bottom w:val="none" w:sz="0" w:space="0" w:color="auto"/>
                <w:right w:val="none" w:sz="0" w:space="0" w:color="auto"/>
              </w:divBdr>
            </w:div>
          </w:divsChild>
        </w:div>
        <w:div w:id="632488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jordoncompanie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20K\Desktop\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C:\Users\LINDA K\Desktop\Word Template.dotx</Template>
  <TotalTime>1</TotalTime>
  <Pages>3</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Barnes and Thornburg LLP</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dc:creator>
  <cp:lastModifiedBy>Microsoft Office User</cp:lastModifiedBy>
  <cp:revision>2</cp:revision>
  <cp:lastPrinted>2014-07-22T03:52:00Z</cp:lastPrinted>
  <dcterms:created xsi:type="dcterms:W3CDTF">2020-07-07T02:05:00Z</dcterms:created>
  <dcterms:modified xsi:type="dcterms:W3CDTF">2020-07-07T02:05:00Z</dcterms:modified>
</cp:coreProperties>
</file>